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5709B" w14:textId="77777777" w:rsidR="00DD2BCA"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DD2BCA">
        <w:rPr>
          <w:rFonts w:ascii="Times New Roman" w:hAnsi="Times New Roman" w:cs="Times New Roman"/>
          <w:i/>
          <w:sz w:val="20"/>
          <w:szCs w:val="20"/>
        </w:rPr>
        <w:t xml:space="preserve">1. Advent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1BFFD7B4" w14:textId="5065B88A"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DD2BCA">
        <w:rPr>
          <w:rFonts w:ascii="Times New Roman" w:hAnsi="Times New Roman" w:cs="Times New Roman"/>
          <w:i/>
          <w:sz w:val="20"/>
          <w:szCs w:val="20"/>
        </w:rPr>
        <w:t xml:space="preserve"> 29. November 2020</w:t>
      </w:r>
    </w:p>
    <w:p w14:paraId="4102CCE3" w14:textId="34A40C2B"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DD2BCA">
        <w:rPr>
          <w:rFonts w:ascii="Times New Roman" w:hAnsi="Times New Roman" w:cs="Times New Roman"/>
          <w:sz w:val="24"/>
          <w:szCs w:val="24"/>
        </w:rPr>
        <w:t>Gnade sei mit euch und Friede von Gott, dem Vater, und von unserem Herrn Jesus Christus</w:t>
      </w:r>
      <w:r>
        <w:rPr>
          <w:rFonts w:ascii="Times New Roman" w:hAnsi="Times New Roman" w:cs="Times New Roman"/>
          <w:sz w:val="24"/>
          <w:szCs w:val="24"/>
        </w:rPr>
        <w:t>. Amen.</w:t>
      </w:r>
    </w:p>
    <w:p w14:paraId="237AF8A8" w14:textId="47DCBF46"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DD2BCA">
        <w:rPr>
          <w:rFonts w:ascii="Times New Roman" w:hAnsi="Times New Roman" w:cs="Times New Roman"/>
          <w:sz w:val="24"/>
          <w:szCs w:val="24"/>
        </w:rPr>
        <w:t xml:space="preserve"> die alttestamentliche Lesung aus dem Propheten Sacharja, Kapitel 9:</w:t>
      </w:r>
    </w:p>
    <w:p w14:paraId="3FA216DA" w14:textId="59E49D80" w:rsidR="00A9004B" w:rsidRDefault="00DD2BCA" w:rsidP="00DD2BCA">
      <w:pPr>
        <w:spacing w:after="0"/>
        <w:ind w:left="851" w:hanging="426"/>
        <w:rPr>
          <w:rFonts w:ascii="AR CENA" w:hAnsi="AR CENA" w:cs="Times New Roman"/>
          <w:bCs/>
          <w:iCs/>
          <w:sz w:val="24"/>
          <w:szCs w:val="24"/>
        </w:rPr>
      </w:pPr>
      <w:r>
        <w:rPr>
          <w:rFonts w:ascii="AR CENA" w:hAnsi="AR CENA" w:cs="Times New Roman"/>
          <w:bCs/>
          <w:iCs/>
          <w:sz w:val="24"/>
          <w:szCs w:val="24"/>
        </w:rPr>
        <w:t>(9)</w:t>
      </w:r>
      <w:r>
        <w:rPr>
          <w:rFonts w:ascii="AR CENA" w:hAnsi="AR CENA" w:cs="Times New Roman"/>
          <w:bCs/>
          <w:iCs/>
          <w:sz w:val="24"/>
          <w:szCs w:val="24"/>
        </w:rPr>
        <w:tab/>
        <w:t>Du, Tochter Zion, freue dich sehr,</w:t>
      </w:r>
    </w:p>
    <w:p w14:paraId="327B306F" w14:textId="53C17F1B" w:rsidR="00DD2BCA" w:rsidRDefault="00DD2BCA" w:rsidP="00DD2BCA">
      <w:pPr>
        <w:spacing w:after="0"/>
        <w:ind w:left="851" w:hanging="426"/>
        <w:rPr>
          <w:rFonts w:ascii="AR CENA" w:hAnsi="AR CENA" w:cs="Times New Roman"/>
          <w:bCs/>
          <w:iCs/>
          <w:sz w:val="24"/>
          <w:szCs w:val="24"/>
        </w:rPr>
      </w:pPr>
      <w:r>
        <w:rPr>
          <w:rFonts w:ascii="AR CENA" w:hAnsi="AR CENA" w:cs="Times New Roman"/>
          <w:bCs/>
          <w:iCs/>
          <w:sz w:val="24"/>
          <w:szCs w:val="24"/>
        </w:rPr>
        <w:tab/>
        <w:t>und du, Tochter Jerusalem, jauchze!</w:t>
      </w:r>
    </w:p>
    <w:p w14:paraId="41361982" w14:textId="4E57C193" w:rsidR="00DD2BCA" w:rsidRDefault="00DD2BCA" w:rsidP="00DD2BCA">
      <w:pPr>
        <w:spacing w:after="0"/>
        <w:ind w:left="851" w:hanging="426"/>
        <w:rPr>
          <w:rFonts w:ascii="AR CENA" w:hAnsi="AR CENA" w:cs="Times New Roman"/>
          <w:bCs/>
          <w:iCs/>
          <w:sz w:val="24"/>
          <w:szCs w:val="24"/>
        </w:rPr>
      </w:pPr>
      <w:r>
        <w:rPr>
          <w:rFonts w:ascii="AR CENA" w:hAnsi="AR CENA" w:cs="Times New Roman"/>
          <w:bCs/>
          <w:iCs/>
          <w:sz w:val="24"/>
          <w:szCs w:val="24"/>
        </w:rPr>
        <w:tab/>
        <w:t>Siehe, dein König kommt zu dir, ein Gerechter und ein Helfer,</w:t>
      </w:r>
    </w:p>
    <w:p w14:paraId="17AA14CC" w14:textId="0FE5FFB6" w:rsidR="00DD2BCA" w:rsidRDefault="00DD2BCA" w:rsidP="00DD2BCA">
      <w:pPr>
        <w:spacing w:after="0"/>
        <w:ind w:left="851" w:hanging="426"/>
        <w:rPr>
          <w:rFonts w:ascii="AR CENA" w:hAnsi="AR CENA" w:cs="Times New Roman"/>
          <w:bCs/>
          <w:iCs/>
          <w:sz w:val="24"/>
          <w:szCs w:val="24"/>
        </w:rPr>
      </w:pPr>
      <w:r>
        <w:rPr>
          <w:rFonts w:ascii="AR CENA" w:hAnsi="AR CENA" w:cs="Times New Roman"/>
          <w:bCs/>
          <w:iCs/>
          <w:sz w:val="24"/>
          <w:szCs w:val="24"/>
        </w:rPr>
        <w:tab/>
        <w:t>arm und reitet auf einem Esel, auf dem Füllen einer Eselin.</w:t>
      </w:r>
    </w:p>
    <w:p w14:paraId="058FA60A" w14:textId="2CF7B15A" w:rsidR="00DD2BCA" w:rsidRDefault="00DD2BCA" w:rsidP="00DD2BCA">
      <w:pPr>
        <w:spacing w:after="0"/>
        <w:ind w:left="851" w:hanging="426"/>
        <w:rPr>
          <w:rFonts w:ascii="AR CENA" w:hAnsi="AR CENA" w:cs="Times New Roman"/>
          <w:bCs/>
          <w:iCs/>
          <w:sz w:val="24"/>
          <w:szCs w:val="24"/>
        </w:rPr>
      </w:pPr>
      <w:r>
        <w:rPr>
          <w:rFonts w:ascii="AR CENA" w:hAnsi="AR CENA" w:cs="Times New Roman"/>
          <w:bCs/>
          <w:iCs/>
          <w:sz w:val="24"/>
          <w:szCs w:val="24"/>
        </w:rPr>
        <w:t>(10)</w:t>
      </w:r>
      <w:r>
        <w:rPr>
          <w:rFonts w:ascii="AR CENA" w:hAnsi="AR CENA" w:cs="Times New Roman"/>
          <w:bCs/>
          <w:iCs/>
          <w:sz w:val="24"/>
          <w:szCs w:val="24"/>
        </w:rPr>
        <w:tab/>
        <w:t>Denn ich will die Wagen vernichten in Ephraim</w:t>
      </w:r>
    </w:p>
    <w:p w14:paraId="0EB7D47C" w14:textId="77777777" w:rsidR="00D0029C" w:rsidRDefault="00DD2BCA" w:rsidP="00DD2BCA">
      <w:pPr>
        <w:spacing w:after="0"/>
        <w:ind w:left="851" w:hanging="426"/>
        <w:rPr>
          <w:rFonts w:ascii="AR CENA" w:hAnsi="AR CENA" w:cs="Times New Roman"/>
          <w:bCs/>
          <w:iCs/>
          <w:sz w:val="24"/>
          <w:szCs w:val="24"/>
        </w:rPr>
      </w:pPr>
      <w:r>
        <w:rPr>
          <w:rFonts w:ascii="AR CENA" w:hAnsi="AR CENA" w:cs="Times New Roman"/>
          <w:bCs/>
          <w:iCs/>
          <w:sz w:val="24"/>
          <w:szCs w:val="24"/>
        </w:rPr>
        <w:tab/>
        <w:t>und die Rosse in Jerusalem</w:t>
      </w:r>
      <w:r w:rsidR="00D0029C">
        <w:rPr>
          <w:rFonts w:ascii="AR CENA" w:hAnsi="AR CENA" w:cs="Times New Roman"/>
          <w:bCs/>
          <w:iCs/>
          <w:sz w:val="24"/>
          <w:szCs w:val="24"/>
        </w:rPr>
        <w:t>,</w:t>
      </w:r>
    </w:p>
    <w:p w14:paraId="355BA69B" w14:textId="0F68BB6D" w:rsidR="00DD2BCA" w:rsidRDefault="00D0029C" w:rsidP="00D0029C">
      <w:pPr>
        <w:spacing w:after="0"/>
        <w:ind w:left="851"/>
        <w:rPr>
          <w:rFonts w:ascii="AR CENA" w:hAnsi="AR CENA" w:cs="Times New Roman"/>
          <w:bCs/>
          <w:iCs/>
          <w:sz w:val="24"/>
          <w:szCs w:val="24"/>
        </w:rPr>
      </w:pPr>
      <w:r>
        <w:rPr>
          <w:rFonts w:ascii="AR CENA" w:hAnsi="AR CENA" w:cs="Times New Roman"/>
          <w:bCs/>
          <w:iCs/>
          <w:sz w:val="24"/>
          <w:szCs w:val="24"/>
        </w:rPr>
        <w:t>und der Kriegsbogen soll zerbrochen werden.</w:t>
      </w:r>
    </w:p>
    <w:p w14:paraId="3FEB112D" w14:textId="09624391" w:rsidR="00D0029C" w:rsidRDefault="00D0029C" w:rsidP="00D0029C">
      <w:pPr>
        <w:spacing w:after="0"/>
        <w:ind w:left="851"/>
        <w:rPr>
          <w:rFonts w:ascii="AR CENA" w:hAnsi="AR CENA" w:cs="Times New Roman"/>
          <w:bCs/>
          <w:iCs/>
          <w:sz w:val="24"/>
          <w:szCs w:val="24"/>
        </w:rPr>
      </w:pPr>
      <w:r>
        <w:rPr>
          <w:rFonts w:ascii="AR CENA" w:hAnsi="AR CENA" w:cs="Times New Roman"/>
          <w:bCs/>
          <w:iCs/>
          <w:sz w:val="24"/>
          <w:szCs w:val="24"/>
        </w:rPr>
        <w:t>Denn er wird Frieden gebieten den Völkern,</w:t>
      </w:r>
    </w:p>
    <w:p w14:paraId="19C6D6D6" w14:textId="05DDBD11" w:rsidR="00D0029C" w:rsidRDefault="00D0029C" w:rsidP="00D0029C">
      <w:pPr>
        <w:spacing w:after="0"/>
        <w:ind w:left="851"/>
        <w:rPr>
          <w:rFonts w:ascii="AR CENA" w:hAnsi="AR CENA" w:cs="Times New Roman"/>
          <w:bCs/>
          <w:iCs/>
          <w:sz w:val="24"/>
          <w:szCs w:val="24"/>
        </w:rPr>
      </w:pPr>
      <w:r>
        <w:rPr>
          <w:rFonts w:ascii="AR CENA" w:hAnsi="AR CENA" w:cs="Times New Roman"/>
          <w:bCs/>
          <w:iCs/>
          <w:sz w:val="24"/>
          <w:szCs w:val="24"/>
        </w:rPr>
        <w:t>und seine Herrschaft wird sein von einem Meer bis zum andern und vom Strom bis an die Enden der Erde.</w:t>
      </w:r>
    </w:p>
    <w:p w14:paraId="48539085"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48DC2AAA"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415D8843"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5952161" w14:textId="52EFDFA1" w:rsidR="00D0029C" w:rsidRDefault="00D0029C" w:rsidP="008D17DF">
      <w:pPr>
        <w:spacing w:after="120"/>
        <w:jc w:val="both"/>
        <w:rPr>
          <w:rFonts w:ascii="Times New Roman" w:hAnsi="Times New Roman" w:cs="Times New Roman"/>
          <w:sz w:val="24"/>
          <w:szCs w:val="24"/>
        </w:rPr>
      </w:pPr>
      <w:r>
        <w:rPr>
          <w:rFonts w:ascii="Times New Roman" w:hAnsi="Times New Roman" w:cs="Times New Roman"/>
          <w:sz w:val="24"/>
          <w:szCs w:val="24"/>
        </w:rPr>
        <w:t>Ein Wort wie ein Signal, um eine neue Zeit zu eröffnen. Ich brauche nur dieses Wort und schon klingt Musik in meinen Ohren und es entstehen Bilder vor den geschlossenen Augen. Georg Friedrich Händels unverwechselbare Melodie zur Tochter Zion geht wie von alleine im Kopf an. Sogar die Nase macht mit und wittert Tannengrün und Kerzenduft. Und das Herz macht einen kleinen Freudensprung: Advent.</w:t>
      </w:r>
      <w:r w:rsidR="00586EFE">
        <w:rPr>
          <w:rFonts w:ascii="Times New Roman" w:hAnsi="Times New Roman" w:cs="Times New Roman"/>
          <w:sz w:val="24"/>
          <w:szCs w:val="24"/>
        </w:rPr>
        <w:t xml:space="preserve"> Endlich etwas Schönes für die Sinne. Die kommen schon lange zu kurz.</w:t>
      </w:r>
    </w:p>
    <w:p w14:paraId="4185CEF6" w14:textId="29590188" w:rsidR="00D0029C" w:rsidRDefault="00D0029C" w:rsidP="008D17DF">
      <w:pPr>
        <w:spacing w:after="120"/>
        <w:jc w:val="both"/>
        <w:rPr>
          <w:rFonts w:ascii="Times New Roman" w:hAnsi="Times New Roman" w:cs="Times New Roman"/>
          <w:sz w:val="24"/>
          <w:szCs w:val="24"/>
        </w:rPr>
      </w:pPr>
      <w:r>
        <w:rPr>
          <w:rFonts w:ascii="Times New Roman" w:hAnsi="Times New Roman" w:cs="Times New Roman"/>
          <w:sz w:val="24"/>
          <w:szCs w:val="24"/>
        </w:rPr>
        <w:t>In anderen Jahren kam er vielleicht gefühlt viel zu früh, waren wir noch gar nicht so weit vor lauter Geschäftigkeit. Aber in die-</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Jahr ist das anders. Die Zeit ist nicht geschäftig, laut und hektisch. Sie ist aber auch nicht erholt und friedlich. Unsre Zeit ist seltsam, leise, manchmal einsam, sorgenvoll, trübe, schwer. Wie Blei</w:t>
      </w:r>
      <w:r w:rsidR="00B2611E">
        <w:rPr>
          <w:rFonts w:ascii="Times New Roman" w:hAnsi="Times New Roman" w:cs="Times New Roman"/>
          <w:sz w:val="24"/>
          <w:szCs w:val="24"/>
        </w:rPr>
        <w:t>, eine eigenartige Mischung aus Einsamkeit, Lange-weile und Sehnsucht, Sehnsucht nach Nähe, Ausgelassenheit, nach Lachen und Gemeinschaft. Nach Liebe.</w:t>
      </w:r>
    </w:p>
    <w:p w14:paraId="569C7C85" w14:textId="2B1E3A1E" w:rsidR="00B2611E" w:rsidRDefault="00B2611E" w:rsidP="008D17DF">
      <w:pPr>
        <w:spacing w:after="120"/>
        <w:jc w:val="both"/>
        <w:rPr>
          <w:rFonts w:ascii="Times New Roman" w:hAnsi="Times New Roman" w:cs="Times New Roman"/>
          <w:sz w:val="24"/>
          <w:szCs w:val="24"/>
        </w:rPr>
      </w:pPr>
      <w:r>
        <w:rPr>
          <w:rFonts w:ascii="Times New Roman" w:hAnsi="Times New Roman" w:cs="Times New Roman"/>
          <w:sz w:val="24"/>
          <w:szCs w:val="24"/>
        </w:rPr>
        <w:t>In solche Zeit hinein ruft Gottes Wort:</w:t>
      </w:r>
    </w:p>
    <w:p w14:paraId="52E863A9" w14:textId="77777777" w:rsidR="00B2611E" w:rsidRPr="00B2611E" w:rsidRDefault="00B2611E" w:rsidP="00B2611E">
      <w:pPr>
        <w:spacing w:after="0"/>
        <w:jc w:val="center"/>
        <w:rPr>
          <w:rFonts w:ascii="AR CENA" w:hAnsi="AR CENA" w:cs="Times New Roman"/>
          <w:sz w:val="24"/>
          <w:szCs w:val="24"/>
        </w:rPr>
      </w:pPr>
      <w:r w:rsidRPr="00B2611E">
        <w:rPr>
          <w:rFonts w:ascii="AR CENA" w:hAnsi="AR CENA" w:cs="Times New Roman"/>
          <w:sz w:val="24"/>
          <w:szCs w:val="24"/>
        </w:rPr>
        <w:t>Du Tochter Zion, freue dich sehr, und</w:t>
      </w:r>
    </w:p>
    <w:p w14:paraId="7AB544F5" w14:textId="77777777" w:rsidR="00B2611E" w:rsidRPr="00B2611E" w:rsidRDefault="00B2611E" w:rsidP="00B2611E">
      <w:pPr>
        <w:spacing w:after="0"/>
        <w:jc w:val="center"/>
        <w:rPr>
          <w:rFonts w:ascii="AR CENA" w:hAnsi="AR CENA" w:cs="Times New Roman"/>
          <w:sz w:val="24"/>
          <w:szCs w:val="24"/>
        </w:rPr>
      </w:pPr>
      <w:r w:rsidRPr="00B2611E">
        <w:rPr>
          <w:rFonts w:ascii="AR CENA" w:hAnsi="AR CENA" w:cs="Times New Roman"/>
          <w:sz w:val="24"/>
          <w:szCs w:val="24"/>
        </w:rPr>
        <w:t>du, Tochter Jerusalem, jauchze!</w:t>
      </w:r>
    </w:p>
    <w:p w14:paraId="41A86ABD" w14:textId="1723540E" w:rsidR="00B2611E" w:rsidRPr="00B2611E" w:rsidRDefault="00B2611E" w:rsidP="00B2611E">
      <w:pPr>
        <w:spacing w:after="120"/>
        <w:jc w:val="center"/>
        <w:rPr>
          <w:rFonts w:ascii="AR CENA" w:hAnsi="AR CENA" w:cs="Times New Roman"/>
          <w:sz w:val="24"/>
          <w:szCs w:val="24"/>
        </w:rPr>
      </w:pPr>
      <w:r w:rsidRPr="00B2611E">
        <w:rPr>
          <w:rFonts w:ascii="AR CENA" w:hAnsi="AR CENA" w:cs="Times New Roman"/>
          <w:sz w:val="24"/>
          <w:szCs w:val="24"/>
        </w:rPr>
        <w:t xml:space="preserve">Du, Salem, </w:t>
      </w:r>
      <w:proofErr w:type="spellStart"/>
      <w:r w:rsidRPr="00B2611E">
        <w:rPr>
          <w:rFonts w:ascii="AR CENA" w:hAnsi="AR CENA" w:cs="Times New Roman"/>
          <w:sz w:val="24"/>
          <w:szCs w:val="24"/>
        </w:rPr>
        <w:t>jubel</w:t>
      </w:r>
      <w:proofErr w:type="spellEnd"/>
      <w:r w:rsidRPr="00B2611E">
        <w:rPr>
          <w:rFonts w:ascii="AR CENA" w:hAnsi="AR CENA" w:cs="Times New Roman"/>
          <w:sz w:val="24"/>
          <w:szCs w:val="24"/>
        </w:rPr>
        <w:t xml:space="preserve"> laut!</w:t>
      </w:r>
    </w:p>
    <w:p w14:paraId="5F96DEE9" w14:textId="53D25B5D" w:rsidR="00B2611E" w:rsidRDefault="00B2611E" w:rsidP="008D17DF">
      <w:pPr>
        <w:spacing w:after="120"/>
        <w:jc w:val="both"/>
        <w:rPr>
          <w:rFonts w:ascii="Times New Roman" w:hAnsi="Times New Roman" w:cs="Times New Roman"/>
          <w:sz w:val="24"/>
          <w:szCs w:val="24"/>
        </w:rPr>
      </w:pPr>
      <w:r>
        <w:rPr>
          <w:rFonts w:ascii="Times New Roman" w:hAnsi="Times New Roman" w:cs="Times New Roman"/>
          <w:sz w:val="24"/>
          <w:szCs w:val="24"/>
        </w:rPr>
        <w:t>Was gibt es zu jubeln und sich zu freuen – im Advent 2020? Womit könnte man dich zur Freude, ja zum Jubel bringen? Und kann dein Gott dir dazu eine Hilfe sein? Sein Wort ruft große Freude aus!</w:t>
      </w:r>
    </w:p>
    <w:p w14:paraId="4807D806" w14:textId="3AF94774" w:rsidR="00B2611E" w:rsidRDefault="00B2611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muss mich zuerst in die Lebenswelt des Propheten Sacharja hineindenken und nachempfinden, was seine Botschaft in seiner Zeit dem Gottesvolk bedeuten musste. Das ist gar nicht so einfach, weil die Zeit, in der dieser wenig bekannte Prophet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-wirkt hat, in vielem </w:t>
      </w:r>
      <w:r w:rsidR="00586EFE">
        <w:rPr>
          <w:rFonts w:ascii="Times New Roman" w:hAnsi="Times New Roman" w:cs="Times New Roman"/>
          <w:sz w:val="24"/>
          <w:szCs w:val="24"/>
        </w:rPr>
        <w:t>dunkel und verschwiegen bleibt:</w:t>
      </w:r>
    </w:p>
    <w:p w14:paraId="7E4D47F1" w14:textId="2F163379" w:rsidR="00586EFE" w:rsidRDefault="00586EF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„Tochter Zion“, also die Stadt Jerusalem, die wie alle Städte in der Sprache des Alten Testaments weiblich gedacht wird, hat eine wechselvolle und schwierige Geschichte hinter sich. Die ruhmreichen Zeiten mit den Königen David und Salomo liegen schon Jahrhunderte zurück. Seit der Zerstörung der Stadt, ihrer Mauer und des Tempels durch die Babylonier hat hier kein König mehr regiert. Immerhin die Zeit des Exils in Babylon ist auch zu Ende, der Tempel wurde mühsam </w:t>
      </w:r>
      <w:proofErr w:type="gramStart"/>
      <w:r>
        <w:rPr>
          <w:rFonts w:ascii="Times New Roman" w:hAnsi="Times New Roman" w:cs="Times New Roman"/>
          <w:sz w:val="24"/>
          <w:szCs w:val="24"/>
        </w:rPr>
        <w:t>wieder aufgebaut</w:t>
      </w:r>
      <w:proofErr w:type="gramEnd"/>
      <w:r>
        <w:rPr>
          <w:rFonts w:ascii="Times New Roman" w:hAnsi="Times New Roman" w:cs="Times New Roman"/>
          <w:sz w:val="24"/>
          <w:szCs w:val="24"/>
        </w:rPr>
        <w:t>, al-</w:t>
      </w:r>
      <w:proofErr w:type="spellStart"/>
      <w:r>
        <w:rPr>
          <w:rFonts w:ascii="Times New Roman" w:hAnsi="Times New Roman" w:cs="Times New Roman"/>
          <w:sz w:val="24"/>
          <w:szCs w:val="24"/>
        </w:rPr>
        <w:t>lerdings</w:t>
      </w:r>
      <w:proofErr w:type="spellEnd"/>
      <w:r>
        <w:rPr>
          <w:rFonts w:ascii="Times New Roman" w:hAnsi="Times New Roman" w:cs="Times New Roman"/>
          <w:sz w:val="24"/>
          <w:szCs w:val="24"/>
        </w:rPr>
        <w:t xml:space="preserve"> viel kleiner und armseliger als früher, wie alles auf dem Berg Zion. Die Lieder und Bücher erzählen von besseren Zeiten.</w:t>
      </w:r>
    </w:p>
    <w:p w14:paraId="01C183A0" w14:textId="47132CBF" w:rsidR="00586EFE" w:rsidRDefault="002B3601" w:rsidP="002948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Das kleine Land </w:t>
      </w:r>
      <w:proofErr w:type="spellStart"/>
      <w:r>
        <w:rPr>
          <w:rFonts w:ascii="Times New Roman" w:hAnsi="Times New Roman" w:cs="Times New Roman"/>
          <w:sz w:val="24"/>
          <w:szCs w:val="24"/>
        </w:rPr>
        <w:t>Juda</w:t>
      </w:r>
      <w:proofErr w:type="spellEnd"/>
      <w:r>
        <w:rPr>
          <w:rFonts w:ascii="Times New Roman" w:hAnsi="Times New Roman" w:cs="Times New Roman"/>
          <w:sz w:val="24"/>
          <w:szCs w:val="24"/>
        </w:rPr>
        <w:t xml:space="preserve"> steht unter der Herrschaft der mächtigen Perser und es leidet unter immer wieder aufkommenden gewalt-samen Auseinandersetzung. Das Land und das Volk sind müde. </w:t>
      </w:r>
      <w:r w:rsidR="006647E9">
        <w:rPr>
          <w:rFonts w:ascii="Times New Roman" w:hAnsi="Times New Roman" w:cs="Times New Roman"/>
          <w:sz w:val="24"/>
          <w:szCs w:val="24"/>
        </w:rPr>
        <w:t xml:space="preserve"> Und die Botschaft für die alte Stadt:</w:t>
      </w:r>
    </w:p>
    <w:p w14:paraId="21D5FE57" w14:textId="77777777" w:rsidR="006647E9" w:rsidRPr="00B2611E" w:rsidRDefault="006647E9" w:rsidP="006647E9">
      <w:pPr>
        <w:spacing w:after="0"/>
        <w:jc w:val="center"/>
        <w:rPr>
          <w:rFonts w:ascii="AR CENA" w:hAnsi="AR CENA" w:cs="Times New Roman"/>
          <w:sz w:val="24"/>
          <w:szCs w:val="24"/>
        </w:rPr>
      </w:pPr>
      <w:r w:rsidRPr="00B2611E">
        <w:rPr>
          <w:rFonts w:ascii="AR CENA" w:hAnsi="AR CENA" w:cs="Times New Roman"/>
          <w:sz w:val="24"/>
          <w:szCs w:val="24"/>
        </w:rPr>
        <w:t>Du Tochter Zion, freue dich sehr, und</w:t>
      </w:r>
    </w:p>
    <w:p w14:paraId="298B0C39" w14:textId="507F35E0" w:rsidR="006647E9" w:rsidRDefault="006647E9" w:rsidP="006647E9">
      <w:pPr>
        <w:spacing w:after="0"/>
        <w:jc w:val="center"/>
        <w:rPr>
          <w:rFonts w:ascii="AR CENA" w:hAnsi="AR CENA" w:cs="Times New Roman"/>
          <w:sz w:val="24"/>
          <w:szCs w:val="24"/>
        </w:rPr>
      </w:pPr>
      <w:r w:rsidRPr="00B2611E">
        <w:rPr>
          <w:rFonts w:ascii="AR CENA" w:hAnsi="AR CENA" w:cs="Times New Roman"/>
          <w:sz w:val="24"/>
          <w:szCs w:val="24"/>
        </w:rPr>
        <w:t>du, Tochter Jerusalem, jauchze!</w:t>
      </w:r>
    </w:p>
    <w:p w14:paraId="3B42AEB0" w14:textId="39322FAB" w:rsidR="006647E9" w:rsidRDefault="006647E9" w:rsidP="006647E9">
      <w:pPr>
        <w:spacing w:after="0"/>
        <w:jc w:val="center"/>
        <w:rPr>
          <w:rFonts w:ascii="AR CENA" w:hAnsi="AR CENA" w:cs="Times New Roman"/>
          <w:sz w:val="24"/>
          <w:szCs w:val="24"/>
        </w:rPr>
      </w:pPr>
      <w:r>
        <w:rPr>
          <w:rFonts w:ascii="AR CENA" w:hAnsi="AR CENA" w:cs="Times New Roman"/>
          <w:sz w:val="24"/>
          <w:szCs w:val="24"/>
        </w:rPr>
        <w:t>Siehe, dein König kommt zu dir, ein Gerechter und ein Helfer</w:t>
      </w:r>
      <w:r w:rsidR="002B3601">
        <w:rPr>
          <w:rFonts w:ascii="AR CENA" w:hAnsi="AR CENA" w:cs="Times New Roman"/>
          <w:sz w:val="24"/>
          <w:szCs w:val="24"/>
        </w:rPr>
        <w:t>,</w:t>
      </w:r>
    </w:p>
    <w:p w14:paraId="555B74FB" w14:textId="6FEAF938" w:rsidR="002B3601" w:rsidRPr="00B2611E" w:rsidRDefault="002B3601" w:rsidP="004551C4">
      <w:pPr>
        <w:spacing w:after="120"/>
        <w:jc w:val="center"/>
        <w:rPr>
          <w:rFonts w:ascii="AR CENA" w:hAnsi="AR CENA" w:cs="Times New Roman"/>
          <w:sz w:val="24"/>
          <w:szCs w:val="24"/>
        </w:rPr>
      </w:pPr>
      <w:r>
        <w:rPr>
          <w:rFonts w:ascii="AR CENA" w:hAnsi="AR CENA" w:cs="Times New Roman"/>
          <w:sz w:val="24"/>
          <w:szCs w:val="24"/>
        </w:rPr>
        <w:t>arm und reitet auf einem Esel, auf dem Füllen einer Eselin.</w:t>
      </w:r>
    </w:p>
    <w:p w14:paraId="2D7FFF16" w14:textId="78A3F437" w:rsidR="006647E9" w:rsidRDefault="002B3601" w:rsidP="002948E8">
      <w:pPr>
        <w:spacing w:after="0"/>
        <w:jc w:val="both"/>
        <w:rPr>
          <w:rFonts w:ascii="Times New Roman" w:hAnsi="Times New Roman" w:cs="Times New Roman"/>
          <w:sz w:val="24"/>
          <w:szCs w:val="24"/>
        </w:rPr>
      </w:pPr>
      <w:r>
        <w:rPr>
          <w:rFonts w:ascii="Times New Roman" w:hAnsi="Times New Roman" w:cs="Times New Roman"/>
          <w:sz w:val="24"/>
          <w:szCs w:val="24"/>
        </w:rPr>
        <w:t xml:space="preserve">Wie ein Herold kündigt der Prophet den Einzug eines Königs an. Aber Jerusalem hat gar keinen König, hat weder Gerechtigkeit noch Hilfe. Das Wort ist im </w:t>
      </w:r>
      <w:proofErr w:type="spellStart"/>
      <w:r>
        <w:rPr>
          <w:rFonts w:ascii="Times New Roman" w:hAnsi="Times New Roman" w:cs="Times New Roman"/>
          <w:sz w:val="24"/>
          <w:szCs w:val="24"/>
        </w:rPr>
        <w:t>Sacharjabuch</w:t>
      </w:r>
      <w:proofErr w:type="spellEnd"/>
      <w:r>
        <w:rPr>
          <w:rFonts w:ascii="Times New Roman" w:hAnsi="Times New Roman" w:cs="Times New Roman"/>
          <w:sz w:val="24"/>
          <w:szCs w:val="24"/>
        </w:rPr>
        <w:t xml:space="preserve"> rätselhaft. Irgendwie an ein historisch bekanntes Ereignis knüpfen die Worte nicht an. Der Prophet kündigt eine neue Zeit an, mit einem neuen Fürsten. Der aber kommt ohne Macht, nicht auf hohem Ross, sondern auf einem Esel, auch noch auf einem Jungtier. Er kommt nicht mit Stärke, alles besser und anders zu machen. E</w:t>
      </w:r>
      <w:r w:rsidR="002948E8">
        <w:rPr>
          <w:rFonts w:ascii="Times New Roman" w:hAnsi="Times New Roman" w:cs="Times New Roman"/>
          <w:sz w:val="24"/>
          <w:szCs w:val="24"/>
        </w:rPr>
        <w:t>r kommt als einer, der ist wie das Volk ist, als einer der ihren.</w:t>
      </w:r>
    </w:p>
    <w:p w14:paraId="44DCD9DE" w14:textId="7922D36D" w:rsidR="002948E8" w:rsidRDefault="002948E8" w:rsidP="008D17DF">
      <w:pPr>
        <w:spacing w:after="120"/>
        <w:jc w:val="both"/>
        <w:rPr>
          <w:rFonts w:ascii="Times New Roman" w:hAnsi="Times New Roman" w:cs="Times New Roman"/>
          <w:sz w:val="24"/>
          <w:szCs w:val="24"/>
        </w:rPr>
      </w:pPr>
      <w:r>
        <w:rPr>
          <w:rFonts w:ascii="Times New Roman" w:hAnsi="Times New Roman" w:cs="Times New Roman"/>
          <w:sz w:val="24"/>
          <w:szCs w:val="24"/>
        </w:rPr>
        <w:t>Und er wird Frieden ausrufen. Der Kriegsbogen wird zerbrochen werden und die Schlachtrösser verschwinden, Frieden von einem Meer bis zum andern und vom Strom bis an die Enden der Erde. Das ist Israel wie zur Zeit Davids und über die Grenzen hinaus, das ist aus der Weltsicht des Alten Testaments geradezu global.</w:t>
      </w:r>
    </w:p>
    <w:p w14:paraId="4815FC33" w14:textId="2EEA5732" w:rsidR="002948E8" w:rsidRDefault="002948E8" w:rsidP="004551C4">
      <w:pPr>
        <w:spacing w:after="0"/>
        <w:jc w:val="both"/>
        <w:rPr>
          <w:rFonts w:ascii="Times New Roman" w:hAnsi="Times New Roman" w:cs="Times New Roman"/>
          <w:sz w:val="24"/>
          <w:szCs w:val="24"/>
        </w:rPr>
      </w:pPr>
      <w:r>
        <w:rPr>
          <w:rFonts w:ascii="Times New Roman" w:hAnsi="Times New Roman" w:cs="Times New Roman"/>
          <w:sz w:val="24"/>
          <w:szCs w:val="24"/>
        </w:rPr>
        <w:t xml:space="preserve">In der Zeit des Sacharja und über Jahrhunderte ist diese </w:t>
      </w:r>
      <w:proofErr w:type="spellStart"/>
      <w:r>
        <w:rPr>
          <w:rFonts w:ascii="Times New Roman" w:hAnsi="Times New Roman" w:cs="Times New Roman"/>
          <w:sz w:val="24"/>
          <w:szCs w:val="24"/>
        </w:rPr>
        <w:t>Weissa-gung</w:t>
      </w:r>
      <w:proofErr w:type="spellEnd"/>
      <w:r>
        <w:rPr>
          <w:rFonts w:ascii="Times New Roman" w:hAnsi="Times New Roman" w:cs="Times New Roman"/>
          <w:sz w:val="24"/>
          <w:szCs w:val="24"/>
        </w:rPr>
        <w:t xml:space="preserve"> über der Tochter Zion nicht in Erfüllung gegangen, bis Jesus von Nazareth an die Tore der Stadt kam. So wie die Evan-</w:t>
      </w:r>
      <w:proofErr w:type="spellStart"/>
      <w:r>
        <w:rPr>
          <w:rFonts w:ascii="Times New Roman" w:hAnsi="Times New Roman" w:cs="Times New Roman"/>
          <w:sz w:val="24"/>
          <w:szCs w:val="24"/>
        </w:rPr>
        <w:t>gelien</w:t>
      </w:r>
      <w:proofErr w:type="spellEnd"/>
      <w:r>
        <w:rPr>
          <w:rFonts w:ascii="Times New Roman" w:hAnsi="Times New Roman" w:cs="Times New Roman"/>
          <w:sz w:val="24"/>
          <w:szCs w:val="24"/>
        </w:rPr>
        <w:t xml:space="preserve"> berichten, hat Jesus sehr bewusst seinen Einzug in </w:t>
      </w:r>
      <w:proofErr w:type="spellStart"/>
      <w:r>
        <w:rPr>
          <w:rFonts w:ascii="Times New Roman" w:hAnsi="Times New Roman" w:cs="Times New Roman"/>
          <w:sz w:val="24"/>
          <w:szCs w:val="24"/>
        </w:rPr>
        <w:t>Jeru</w:t>
      </w:r>
      <w:proofErr w:type="spellEnd"/>
      <w:r>
        <w:rPr>
          <w:rFonts w:ascii="Times New Roman" w:hAnsi="Times New Roman" w:cs="Times New Roman"/>
          <w:sz w:val="24"/>
          <w:szCs w:val="24"/>
        </w:rPr>
        <w:t>-salem so gestaltet, dass die Menschen an das Prophetenwort den-</w:t>
      </w:r>
      <w:proofErr w:type="spellStart"/>
      <w:r>
        <w:rPr>
          <w:rFonts w:ascii="Times New Roman" w:hAnsi="Times New Roman" w:cs="Times New Roman"/>
          <w:sz w:val="24"/>
          <w:szCs w:val="24"/>
        </w:rPr>
        <w:t>ken</w:t>
      </w:r>
      <w:proofErr w:type="spellEnd"/>
      <w:r>
        <w:rPr>
          <w:rFonts w:ascii="Times New Roman" w:hAnsi="Times New Roman" w:cs="Times New Roman"/>
          <w:sz w:val="24"/>
          <w:szCs w:val="24"/>
        </w:rPr>
        <w:t xml:space="preserve"> mussten. Das ist eindeutig eine Symbolhandlung und ein Anspruch, den Jesus durch sein Tun formuliert: Ich bin der machtlose König auf einem Esel. Ich übe keine Gewalt, aber ich rufe Frieden aus, der bis an die Enden der Erde gehen wird.</w:t>
      </w:r>
    </w:p>
    <w:p w14:paraId="6F1FE1FE" w14:textId="393339A3" w:rsidR="002948E8" w:rsidRDefault="002948E8" w:rsidP="008D17DF">
      <w:pPr>
        <w:spacing w:after="120"/>
        <w:jc w:val="both"/>
        <w:rPr>
          <w:rFonts w:ascii="Times New Roman" w:hAnsi="Times New Roman" w:cs="Times New Roman"/>
          <w:sz w:val="24"/>
          <w:szCs w:val="24"/>
        </w:rPr>
      </w:pPr>
      <w:r>
        <w:rPr>
          <w:rFonts w:ascii="Times New Roman" w:hAnsi="Times New Roman" w:cs="Times New Roman"/>
          <w:sz w:val="24"/>
          <w:szCs w:val="24"/>
        </w:rPr>
        <w:t>Jesus ist der Gerechte und der Helfer.</w:t>
      </w:r>
    </w:p>
    <w:p w14:paraId="47B5A484" w14:textId="3291F4F3" w:rsidR="00B2611E" w:rsidRDefault="002948E8" w:rsidP="008D17DF">
      <w:pPr>
        <w:spacing w:after="120"/>
        <w:jc w:val="both"/>
        <w:rPr>
          <w:rFonts w:ascii="Times New Roman" w:hAnsi="Times New Roman" w:cs="Times New Roman"/>
          <w:sz w:val="24"/>
          <w:szCs w:val="24"/>
        </w:rPr>
      </w:pPr>
      <w:r>
        <w:rPr>
          <w:rFonts w:ascii="Times New Roman" w:hAnsi="Times New Roman" w:cs="Times New Roman"/>
          <w:sz w:val="24"/>
          <w:szCs w:val="24"/>
        </w:rPr>
        <w:t>Heute nun rufen wir in der Kirche mit dem alten Prophetenwort wieder eine neue Zeit aus: einen neuen Advent.</w:t>
      </w:r>
    </w:p>
    <w:p w14:paraId="5D317649" w14:textId="7E79CC2F" w:rsidR="005F4FBB" w:rsidRDefault="002948E8" w:rsidP="004551C4">
      <w:pPr>
        <w:spacing w:after="0"/>
        <w:jc w:val="both"/>
        <w:rPr>
          <w:rFonts w:ascii="Times New Roman" w:hAnsi="Times New Roman" w:cs="Times New Roman"/>
          <w:sz w:val="24"/>
          <w:szCs w:val="24"/>
        </w:rPr>
      </w:pPr>
      <w:r>
        <w:rPr>
          <w:rFonts w:ascii="Times New Roman" w:hAnsi="Times New Roman" w:cs="Times New Roman"/>
          <w:sz w:val="24"/>
          <w:szCs w:val="24"/>
        </w:rPr>
        <w:t xml:space="preserve">Freue dich, du Gemeinde Jesu, mitten in dieser Zeit, die von Corona </w:t>
      </w:r>
      <w:r w:rsidR="005F4FBB">
        <w:rPr>
          <w:rFonts w:ascii="Times New Roman" w:hAnsi="Times New Roman" w:cs="Times New Roman"/>
          <w:sz w:val="24"/>
          <w:szCs w:val="24"/>
        </w:rPr>
        <w:t>und den Sorgen um unser Land, und um die Gesellschaft mit ihren Schulen, ihrer Wirtschaft, aber auch mit ihrer Kultur bestimmt ist; mitten in dieser Zeit, wo ihr euch nicht treffen dürft in euren Kreisen und auch nicht mit dem Besuchsdienst in die Häuser gehen, um den Glauben und die Gemeinschaft zu stärken, wo eure Chöre nicht ihren Dienst tun können, und sich leise auch die Frage nach der Zukunft von Kirche stellt. Da ist die Botschaft deines Gottes:</w:t>
      </w:r>
      <w:r w:rsidR="004551C4">
        <w:rPr>
          <w:rFonts w:ascii="Times New Roman" w:hAnsi="Times New Roman" w:cs="Times New Roman"/>
          <w:sz w:val="24"/>
          <w:szCs w:val="24"/>
        </w:rPr>
        <w:tab/>
      </w:r>
      <w:r w:rsidR="004551C4">
        <w:rPr>
          <w:rFonts w:ascii="Times New Roman" w:hAnsi="Times New Roman" w:cs="Times New Roman"/>
          <w:sz w:val="24"/>
          <w:szCs w:val="24"/>
        </w:rPr>
        <w:tab/>
      </w:r>
      <w:r w:rsidR="005F4FBB" w:rsidRPr="005F4FBB">
        <w:rPr>
          <w:rFonts w:ascii="AR CENA" w:hAnsi="AR CENA" w:cs="Times New Roman"/>
          <w:sz w:val="24"/>
          <w:szCs w:val="24"/>
        </w:rPr>
        <w:t>Freue dich sehr!</w:t>
      </w:r>
    </w:p>
    <w:p w14:paraId="3788BBDB" w14:textId="3DA77B49" w:rsidR="005F4FBB" w:rsidRDefault="005F4FBB" w:rsidP="005F4FBB">
      <w:pPr>
        <w:spacing w:after="0"/>
        <w:jc w:val="center"/>
        <w:rPr>
          <w:rFonts w:ascii="AR CENA" w:hAnsi="AR CENA" w:cs="Times New Roman"/>
          <w:sz w:val="24"/>
          <w:szCs w:val="24"/>
        </w:rPr>
      </w:pPr>
      <w:r>
        <w:rPr>
          <w:rFonts w:ascii="AR CENA" w:hAnsi="AR CENA" w:cs="Times New Roman"/>
          <w:sz w:val="24"/>
          <w:szCs w:val="24"/>
        </w:rPr>
        <w:t>Siehe, dein König kommt zu dir, ein Gerechter und ein Helfer</w:t>
      </w:r>
      <w:r>
        <w:rPr>
          <w:rFonts w:ascii="AR CENA" w:hAnsi="AR CENA" w:cs="Times New Roman"/>
          <w:sz w:val="24"/>
          <w:szCs w:val="24"/>
        </w:rPr>
        <w:t>.</w:t>
      </w:r>
    </w:p>
    <w:p w14:paraId="246ED443" w14:textId="0A478A4B" w:rsidR="002948E8" w:rsidRDefault="005F4FB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 dich das froh machen? Kann Gottes Botschaft dich </w:t>
      </w:r>
      <w:proofErr w:type="spellStart"/>
      <w:r>
        <w:rPr>
          <w:rFonts w:ascii="Times New Roman" w:hAnsi="Times New Roman" w:cs="Times New Roman"/>
          <w:sz w:val="24"/>
          <w:szCs w:val="24"/>
        </w:rPr>
        <w:t>anrüh-ren</w:t>
      </w:r>
      <w:proofErr w:type="spellEnd"/>
      <w:r>
        <w:rPr>
          <w:rFonts w:ascii="Times New Roman" w:hAnsi="Times New Roman" w:cs="Times New Roman"/>
          <w:sz w:val="24"/>
          <w:szCs w:val="24"/>
        </w:rPr>
        <w:t xml:space="preserve"> und dich verändern in dieser Zeit? Dir Trost sein und Auf-bruch? Kannst du das annehmen, dass dein Heiland hier und real in dieser Zeit in deine Welt kommt?</w:t>
      </w:r>
    </w:p>
    <w:p w14:paraId="60B63FED" w14:textId="4901042F" w:rsidR="0009305F" w:rsidRPr="00232A6F" w:rsidRDefault="005F4FBB" w:rsidP="00232A6F">
      <w:pPr>
        <w:spacing w:after="120"/>
        <w:jc w:val="both"/>
        <w:rPr>
          <w:rFonts w:ascii="Times New Roman" w:hAnsi="Times New Roman" w:cs="Times New Roman"/>
          <w:sz w:val="24"/>
          <w:szCs w:val="24"/>
        </w:rPr>
      </w:pPr>
      <w:r>
        <w:rPr>
          <w:rFonts w:ascii="Times New Roman" w:hAnsi="Times New Roman" w:cs="Times New Roman"/>
          <w:sz w:val="24"/>
          <w:szCs w:val="24"/>
        </w:rPr>
        <w:t>Diese besondere Adventszeit, in der wir viel mehr Ruhe und Stille haben, weil ganz viel, was wir sonst treiben müssen, aus-fallen muss, kann unserem Glauben auch eine Chance sein. Dein Heiland hat sich angekündigt. Er will in unsere Welt kommen, in unser Land, in unser Leben, in unsere Gemeinde. Und mit seiner Botschaft will er Frieden stiften</w:t>
      </w:r>
      <w:r w:rsidR="004551C4">
        <w:rPr>
          <w:rFonts w:ascii="Times New Roman" w:hAnsi="Times New Roman" w:cs="Times New Roman"/>
          <w:sz w:val="24"/>
          <w:szCs w:val="24"/>
        </w:rPr>
        <w:t xml:space="preserve">. Dass wir mitten in der seltsamen Stille und Beschränkung dieser Zeit im Glauben an Jesus Christus Frieden finden. Mit unserem Gott, der uns im Namen Jesu alle Schuld vergibt und uns an die Hand nimmt für diese Zeit wie für die Ewigkeit. Frieden auch mit uns selbst, mit unserer eigenen Geschichte, mit unserem Leben, mit unserer Gesundheit, mit unserer Krankheit, mit unserer Trauer, mit unserem Schicksal. Frieden auch mit anderen Menschen, auch mit denen, mit denen wir uns nicht mehr aussöhnen können. Der Frieden des Königs auf dem Esel reicht bis an die Enden der Erde. Freue dich sehr, du Tochter Zion. Amen </w:t>
      </w:r>
      <w:r w:rsidR="008D17DF"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CA"/>
    <w:rsid w:val="0009305F"/>
    <w:rsid w:val="001C680D"/>
    <w:rsid w:val="00232A6F"/>
    <w:rsid w:val="002948E8"/>
    <w:rsid w:val="002B3601"/>
    <w:rsid w:val="00401363"/>
    <w:rsid w:val="004551C4"/>
    <w:rsid w:val="00586EFE"/>
    <w:rsid w:val="005A57AF"/>
    <w:rsid w:val="005A753A"/>
    <w:rsid w:val="005F4FBB"/>
    <w:rsid w:val="006647E9"/>
    <w:rsid w:val="006F4FDA"/>
    <w:rsid w:val="00831A0D"/>
    <w:rsid w:val="00873ECA"/>
    <w:rsid w:val="008D17DF"/>
    <w:rsid w:val="009E030D"/>
    <w:rsid w:val="00A9004B"/>
    <w:rsid w:val="00B2611E"/>
    <w:rsid w:val="00D0029C"/>
    <w:rsid w:val="00DD2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58B2"/>
  <w15:chartTrackingRefBased/>
  <w15:docId w15:val="{DB236438-06F3-4160-B7FB-506BFF28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939</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2020-11-26T14:18:00Z</dcterms:created>
  <dcterms:modified xsi:type="dcterms:W3CDTF">2020-11-26T15:46:00Z</dcterms:modified>
</cp:coreProperties>
</file>