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8B49" w14:textId="1A192502" w:rsidR="001C680D" w:rsidRPr="00232A6F" w:rsidRDefault="00232A6F" w:rsidP="00AA4AB6">
      <w:pPr>
        <w:spacing w:after="0"/>
        <w:ind w:right="-86"/>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AA4AB6">
        <w:rPr>
          <w:rFonts w:ascii="Times New Roman" w:hAnsi="Times New Roman" w:cs="Times New Roman"/>
          <w:i/>
          <w:sz w:val="20"/>
          <w:szCs w:val="20"/>
        </w:rPr>
        <w:t xml:space="preserve"> 1. Advent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AA4AB6">
        <w:rPr>
          <w:rFonts w:ascii="Times New Roman" w:hAnsi="Times New Roman" w:cs="Times New Roman"/>
          <w:i/>
          <w:sz w:val="20"/>
          <w:szCs w:val="20"/>
        </w:rPr>
        <w:t xml:space="preserve"> 1. Dezember 2019</w:t>
      </w:r>
    </w:p>
    <w:p w14:paraId="393A4E74"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0CE0974E" w14:textId="761B3E70" w:rsidR="009E030D" w:rsidRDefault="00232A6F" w:rsidP="00986960">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AA4AB6">
        <w:rPr>
          <w:rFonts w:ascii="Times New Roman" w:hAnsi="Times New Roman" w:cs="Times New Roman"/>
          <w:sz w:val="24"/>
          <w:szCs w:val="24"/>
        </w:rPr>
        <w:t xml:space="preserve"> die Epistellesung zum 1. Advent im Römerbrief des Paulus, Kapitel 13:</w:t>
      </w:r>
    </w:p>
    <w:p w14:paraId="1F1932AD" w14:textId="7DB30D18" w:rsidR="00A9004B" w:rsidRDefault="00AA4AB6"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Römer 13,8-12</w:t>
      </w:r>
    </w:p>
    <w:p w14:paraId="24B9D830"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8A76BE7" w14:textId="77777777" w:rsidR="00232A6F" w:rsidRPr="00232A6F" w:rsidRDefault="00232A6F" w:rsidP="002F5335">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9E334D1" w14:textId="590A549E"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4F4FEDC" w14:textId="77777777" w:rsidR="00986960" w:rsidRDefault="00AA4AB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1. Advent und 1. Dezember – die erste Kerze auf dem Advents-kranz brennt, das erste Türchen am Kalender darf geöffnet wer-den. Die altvertrauten Klänge der Adventslieder halten Einzug in der Kirche. Während andernorts – in den Kaufhäusern zum Beispiel – die Weihnachtsdeko und das Jingle-Bells-Gedudel bald schon abgenudelt und über ist, ist hier noch Raum für die </w:t>
      </w:r>
      <w:r w:rsidR="00986960">
        <w:rPr>
          <w:rFonts w:ascii="Times New Roman" w:hAnsi="Times New Roman" w:cs="Times New Roman"/>
          <w:sz w:val="24"/>
          <w:szCs w:val="24"/>
        </w:rPr>
        <w:t>Melodien</w:t>
      </w:r>
      <w:r>
        <w:rPr>
          <w:rFonts w:ascii="Times New Roman" w:hAnsi="Times New Roman" w:cs="Times New Roman"/>
          <w:sz w:val="24"/>
          <w:szCs w:val="24"/>
        </w:rPr>
        <w:t xml:space="preserve"> und </w:t>
      </w:r>
      <w:r w:rsidR="002F5335">
        <w:rPr>
          <w:rFonts w:ascii="Times New Roman" w:hAnsi="Times New Roman" w:cs="Times New Roman"/>
          <w:sz w:val="24"/>
          <w:szCs w:val="24"/>
        </w:rPr>
        <w:t>die Lichter, die unsere empfindlichen Advents</w:t>
      </w:r>
      <w:r w:rsidR="00986960">
        <w:rPr>
          <w:rFonts w:ascii="Times New Roman" w:hAnsi="Times New Roman" w:cs="Times New Roman"/>
          <w:sz w:val="24"/>
          <w:szCs w:val="24"/>
        </w:rPr>
        <w:t>-</w:t>
      </w:r>
      <w:r w:rsidR="002F5335">
        <w:rPr>
          <w:rFonts w:ascii="Times New Roman" w:hAnsi="Times New Roman" w:cs="Times New Roman"/>
          <w:sz w:val="24"/>
          <w:szCs w:val="24"/>
        </w:rPr>
        <w:t>erwartungen viel eher berühren. Kaum eine Zeit über das ganze Jahr hinweg lässt in uns innere Erwartungen, Erinnerungen und auch Hoffnungen wach werden. Wir sind auf der einen Seite empfänglich für guten Duft und besinnliche Töne, schöne Gedichte und vertraute Verse, freuen uns darüber, wenn auch heute noch Kinder Plätzchen backen oder weihnachtliche Lieder lernen und singen oder musizieren. Und auf der anderen Seite sind wir aber auch empfindlich und genervt, wenn eben diese Schönheit der besonderen Zeit gestört wird</w:t>
      </w:r>
      <w:r w:rsidR="00986960">
        <w:rPr>
          <w:rFonts w:ascii="Times New Roman" w:hAnsi="Times New Roman" w:cs="Times New Roman"/>
          <w:sz w:val="24"/>
          <w:szCs w:val="24"/>
        </w:rPr>
        <w:t xml:space="preserve">, indem unsere schönen Traditionen und Bräuche mit falschen Inhalten zweckentfremdet werden oder </w:t>
      </w:r>
      <w:r w:rsidR="002F5335">
        <w:rPr>
          <w:rFonts w:ascii="Times New Roman" w:hAnsi="Times New Roman" w:cs="Times New Roman"/>
          <w:sz w:val="24"/>
          <w:szCs w:val="24"/>
        </w:rPr>
        <w:t>grelle Lichter, übertriebene</w:t>
      </w:r>
      <w:r w:rsidR="00986960">
        <w:rPr>
          <w:rFonts w:ascii="Times New Roman" w:hAnsi="Times New Roman" w:cs="Times New Roman"/>
          <w:sz w:val="24"/>
          <w:szCs w:val="24"/>
        </w:rPr>
        <w:t>r</w:t>
      </w:r>
      <w:r w:rsidR="002F5335">
        <w:rPr>
          <w:rFonts w:ascii="Times New Roman" w:hAnsi="Times New Roman" w:cs="Times New Roman"/>
          <w:sz w:val="24"/>
          <w:szCs w:val="24"/>
        </w:rPr>
        <w:t xml:space="preserve"> Konsum</w:t>
      </w:r>
      <w:r w:rsidR="00986960">
        <w:rPr>
          <w:rFonts w:ascii="Times New Roman" w:hAnsi="Times New Roman" w:cs="Times New Roman"/>
          <w:sz w:val="24"/>
          <w:szCs w:val="24"/>
        </w:rPr>
        <w:t xml:space="preserve"> und</w:t>
      </w:r>
      <w:r w:rsidR="002F5335">
        <w:rPr>
          <w:rFonts w:ascii="Times New Roman" w:hAnsi="Times New Roman" w:cs="Times New Roman"/>
          <w:sz w:val="24"/>
          <w:szCs w:val="24"/>
        </w:rPr>
        <w:t xml:space="preserve"> </w:t>
      </w:r>
      <w:r w:rsidR="00986960">
        <w:rPr>
          <w:rFonts w:ascii="Times New Roman" w:hAnsi="Times New Roman" w:cs="Times New Roman"/>
          <w:sz w:val="24"/>
          <w:szCs w:val="24"/>
        </w:rPr>
        <w:t>gehetzte</w:t>
      </w:r>
      <w:r w:rsidR="002F5335">
        <w:rPr>
          <w:rFonts w:ascii="Times New Roman" w:hAnsi="Times New Roman" w:cs="Times New Roman"/>
          <w:sz w:val="24"/>
          <w:szCs w:val="24"/>
        </w:rPr>
        <w:t xml:space="preserve"> Geschäftigkeit</w:t>
      </w:r>
      <w:r w:rsidR="00986960">
        <w:rPr>
          <w:rFonts w:ascii="Times New Roman" w:hAnsi="Times New Roman" w:cs="Times New Roman"/>
          <w:sz w:val="24"/>
          <w:szCs w:val="24"/>
        </w:rPr>
        <w:t xml:space="preserve"> unserer Andacht die Ruhe rauben.</w:t>
      </w:r>
      <w:r w:rsidR="002F5335">
        <w:rPr>
          <w:rFonts w:ascii="Times New Roman" w:hAnsi="Times New Roman" w:cs="Times New Roman"/>
          <w:sz w:val="24"/>
          <w:szCs w:val="24"/>
        </w:rPr>
        <w:t xml:space="preserve"> </w:t>
      </w:r>
    </w:p>
    <w:p w14:paraId="7C5D17D2" w14:textId="0D2664C8" w:rsidR="00AA4AB6" w:rsidRDefault="002F533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 anderen Zeiten kann ich da besser drüber weggucken, aber </w:t>
      </w:r>
      <w:r w:rsidR="00986960">
        <w:rPr>
          <w:rFonts w:ascii="Times New Roman" w:hAnsi="Times New Roman" w:cs="Times New Roman"/>
          <w:sz w:val="24"/>
          <w:szCs w:val="24"/>
        </w:rPr>
        <w:t xml:space="preserve">den Advent und seine Besinnlichkeit will </w:t>
      </w:r>
      <w:r>
        <w:rPr>
          <w:rFonts w:ascii="Times New Roman" w:hAnsi="Times New Roman" w:cs="Times New Roman"/>
          <w:sz w:val="24"/>
          <w:szCs w:val="24"/>
        </w:rPr>
        <w:t>ich mir nicht von dieser lauten Welt kaputtblinken und beschallen lassen!</w:t>
      </w:r>
    </w:p>
    <w:p w14:paraId="215AB12F" w14:textId="77777777" w:rsidR="00986960" w:rsidRDefault="002F5335" w:rsidP="00986960">
      <w:pPr>
        <w:spacing w:after="0"/>
        <w:jc w:val="both"/>
        <w:rPr>
          <w:rFonts w:ascii="Times New Roman" w:hAnsi="Times New Roman" w:cs="Times New Roman"/>
          <w:sz w:val="24"/>
          <w:szCs w:val="24"/>
        </w:rPr>
      </w:pPr>
      <w:r>
        <w:rPr>
          <w:rFonts w:ascii="Times New Roman" w:hAnsi="Times New Roman" w:cs="Times New Roman"/>
          <w:sz w:val="24"/>
          <w:szCs w:val="24"/>
        </w:rPr>
        <w:t>Was passt gut zu deine</w:t>
      </w:r>
      <w:r w:rsidR="003E5D53">
        <w:rPr>
          <w:rFonts w:ascii="Times New Roman" w:hAnsi="Times New Roman" w:cs="Times New Roman"/>
          <w:sz w:val="24"/>
          <w:szCs w:val="24"/>
        </w:rPr>
        <w:t>r</w:t>
      </w:r>
      <w:r>
        <w:rPr>
          <w:rFonts w:ascii="Times New Roman" w:hAnsi="Times New Roman" w:cs="Times New Roman"/>
          <w:sz w:val="24"/>
          <w:szCs w:val="24"/>
        </w:rPr>
        <w:t xml:space="preserve"> Advents</w:t>
      </w:r>
      <w:r w:rsidR="003E5D53">
        <w:rPr>
          <w:rFonts w:ascii="Times New Roman" w:hAnsi="Times New Roman" w:cs="Times New Roman"/>
          <w:sz w:val="24"/>
          <w:szCs w:val="24"/>
        </w:rPr>
        <w:t>seele</w:t>
      </w:r>
      <w:r>
        <w:rPr>
          <w:rFonts w:ascii="Times New Roman" w:hAnsi="Times New Roman" w:cs="Times New Roman"/>
          <w:sz w:val="24"/>
          <w:szCs w:val="24"/>
        </w:rPr>
        <w:t xml:space="preserve">? </w:t>
      </w:r>
      <w:r w:rsidR="00986960">
        <w:rPr>
          <w:rFonts w:ascii="Times New Roman" w:hAnsi="Times New Roman" w:cs="Times New Roman"/>
          <w:sz w:val="24"/>
          <w:szCs w:val="24"/>
        </w:rPr>
        <w:t>Was trifft bei dir im guten Sinn den besinnlichen Nerv?</w:t>
      </w:r>
    </w:p>
    <w:p w14:paraId="4050EB02" w14:textId="3F1136FF" w:rsidR="003E5D53" w:rsidRDefault="002F5335" w:rsidP="00986960">
      <w:pPr>
        <w:spacing w:after="0"/>
        <w:jc w:val="both"/>
        <w:rPr>
          <w:rFonts w:ascii="Times New Roman" w:hAnsi="Times New Roman" w:cs="Times New Roman"/>
          <w:sz w:val="24"/>
          <w:szCs w:val="24"/>
        </w:rPr>
      </w:pPr>
      <w:r>
        <w:rPr>
          <w:rFonts w:ascii="Times New Roman" w:hAnsi="Times New Roman" w:cs="Times New Roman"/>
          <w:sz w:val="24"/>
          <w:szCs w:val="24"/>
        </w:rPr>
        <w:t xml:space="preserve">Ein </w:t>
      </w:r>
      <w:r w:rsidR="00986960">
        <w:rPr>
          <w:rFonts w:ascii="Times New Roman" w:hAnsi="Times New Roman" w:cs="Times New Roman"/>
          <w:sz w:val="24"/>
          <w:szCs w:val="24"/>
        </w:rPr>
        <w:t xml:space="preserve">adventlich geprägtes </w:t>
      </w:r>
      <w:r>
        <w:rPr>
          <w:rFonts w:ascii="Times New Roman" w:hAnsi="Times New Roman" w:cs="Times New Roman"/>
          <w:sz w:val="24"/>
          <w:szCs w:val="24"/>
        </w:rPr>
        <w:t>Wort</w:t>
      </w:r>
      <w:r w:rsidR="00986960">
        <w:rPr>
          <w:rFonts w:ascii="Times New Roman" w:hAnsi="Times New Roman" w:cs="Times New Roman"/>
          <w:sz w:val="24"/>
          <w:szCs w:val="24"/>
        </w:rPr>
        <w:t xml:space="preserve"> </w:t>
      </w:r>
      <w:r>
        <w:rPr>
          <w:rFonts w:ascii="Times New Roman" w:hAnsi="Times New Roman" w:cs="Times New Roman"/>
          <w:sz w:val="24"/>
          <w:szCs w:val="24"/>
        </w:rPr>
        <w:t xml:space="preserve">fällt </w:t>
      </w:r>
      <w:r w:rsidR="00986960">
        <w:rPr>
          <w:rFonts w:ascii="Times New Roman" w:hAnsi="Times New Roman" w:cs="Times New Roman"/>
          <w:sz w:val="24"/>
          <w:szCs w:val="24"/>
        </w:rPr>
        <w:t>im</w:t>
      </w:r>
      <w:r w:rsidR="003E5D53">
        <w:rPr>
          <w:rFonts w:ascii="Times New Roman" w:hAnsi="Times New Roman" w:cs="Times New Roman"/>
          <w:sz w:val="24"/>
          <w:szCs w:val="24"/>
        </w:rPr>
        <w:t xml:space="preserve"> Predigtwort heute: </w:t>
      </w:r>
    </w:p>
    <w:p w14:paraId="4A467259" w14:textId="641D7C32" w:rsidR="002F5335" w:rsidRDefault="003E5D53" w:rsidP="00232A6F">
      <w:pPr>
        <w:spacing w:after="120"/>
        <w:jc w:val="both"/>
        <w:rPr>
          <w:rFonts w:ascii="Times New Roman" w:hAnsi="Times New Roman" w:cs="Times New Roman"/>
          <w:sz w:val="24"/>
          <w:szCs w:val="24"/>
        </w:rPr>
      </w:pPr>
      <w:r w:rsidRPr="003E5D53">
        <w:rPr>
          <w:rFonts w:ascii="Times New Roman" w:hAnsi="Times New Roman" w:cs="Times New Roman"/>
          <w:i/>
          <w:iCs/>
          <w:sz w:val="24"/>
          <w:szCs w:val="24"/>
        </w:rPr>
        <w:t>„Die Nacht ist vorgerückt, der Tag ist nahe herbeigekommen.“</w:t>
      </w:r>
      <w:r>
        <w:rPr>
          <w:rFonts w:ascii="Times New Roman" w:hAnsi="Times New Roman" w:cs="Times New Roman"/>
          <w:sz w:val="24"/>
          <w:szCs w:val="24"/>
        </w:rPr>
        <w:t xml:space="preserve"> Mitten in einem biblischen Abschnitt, der eigentlich gar nicht so adventlich klingt, geht auf einem eine Adventstür auf. </w:t>
      </w:r>
      <w:r w:rsidR="00986960">
        <w:rPr>
          <w:rFonts w:ascii="Times New Roman" w:hAnsi="Times New Roman" w:cs="Times New Roman"/>
          <w:sz w:val="24"/>
          <w:szCs w:val="24"/>
        </w:rPr>
        <w:t>Da</w:t>
      </w:r>
      <w:r>
        <w:rPr>
          <w:rFonts w:ascii="Times New Roman" w:hAnsi="Times New Roman" w:cs="Times New Roman"/>
          <w:sz w:val="24"/>
          <w:szCs w:val="24"/>
        </w:rPr>
        <w:t xml:space="preserve"> erscheint dieser Satz von der vorgerückten Nacht. Ich möchte diesem adventlichen Wort nachgehen und mich mit euch von diesem Wort in meiner adventlichen Erwartungshaltung etwas irritieren lassen. Denn das Wort will nicht meine Adventsseele streicheln. Das Wort hat etwas anderes im Sinn, aber das kann am Ende gut zu dieser Zeit passen und dem, wie wir den Advent gerne ausgefüllt wissen wollen.</w:t>
      </w:r>
    </w:p>
    <w:p w14:paraId="14DB1D02" w14:textId="47ADA14E" w:rsidR="003E5D53" w:rsidRDefault="003E5D53" w:rsidP="00904239">
      <w:pPr>
        <w:spacing w:after="0"/>
        <w:jc w:val="both"/>
        <w:rPr>
          <w:rFonts w:ascii="Times New Roman" w:hAnsi="Times New Roman" w:cs="Times New Roman"/>
          <w:sz w:val="24"/>
          <w:szCs w:val="24"/>
        </w:rPr>
      </w:pPr>
      <w:r w:rsidRPr="003E5D53">
        <w:rPr>
          <w:rFonts w:ascii="Times New Roman" w:hAnsi="Times New Roman" w:cs="Times New Roman"/>
          <w:i/>
          <w:iCs/>
          <w:sz w:val="24"/>
          <w:szCs w:val="24"/>
        </w:rPr>
        <w:t xml:space="preserve">„Die Nacht ist vorgerückt, der Tag ist nahe herbeigekommen. So lasst uns ablegen die Werke der Finsternis und anlegen die Waffen des Lichts.“ </w:t>
      </w:r>
    </w:p>
    <w:p w14:paraId="30FF0C3F" w14:textId="4D658536" w:rsidR="00904239" w:rsidRDefault="003E5D53" w:rsidP="00232A6F">
      <w:pPr>
        <w:spacing w:after="120"/>
        <w:jc w:val="both"/>
        <w:rPr>
          <w:rFonts w:ascii="Times New Roman" w:hAnsi="Times New Roman" w:cs="Times New Roman"/>
          <w:sz w:val="24"/>
          <w:szCs w:val="24"/>
        </w:rPr>
      </w:pPr>
      <w:r>
        <w:rPr>
          <w:rFonts w:ascii="Times New Roman" w:hAnsi="Times New Roman" w:cs="Times New Roman"/>
          <w:sz w:val="24"/>
          <w:szCs w:val="24"/>
        </w:rPr>
        <w:t>Aha!? Werke der Finsternis und Waffen des Lichts</w:t>
      </w:r>
      <w:r w:rsidR="00904239">
        <w:rPr>
          <w:rFonts w:ascii="Times New Roman" w:hAnsi="Times New Roman" w:cs="Times New Roman"/>
          <w:sz w:val="24"/>
          <w:szCs w:val="24"/>
        </w:rPr>
        <w:t xml:space="preserve">?! Waffen passen schon mal gar nicht zum Advent und </w:t>
      </w:r>
      <w:r w:rsidR="00904239" w:rsidRPr="00904239">
        <w:rPr>
          <w:rFonts w:ascii="Times New Roman" w:hAnsi="Times New Roman" w:cs="Times New Roman"/>
          <w:i/>
          <w:iCs/>
          <w:sz w:val="24"/>
          <w:szCs w:val="24"/>
        </w:rPr>
        <w:t>„Werke der Finster-</w:t>
      </w:r>
      <w:proofErr w:type="spellStart"/>
      <w:r w:rsidR="00904239" w:rsidRPr="00904239">
        <w:rPr>
          <w:rFonts w:ascii="Times New Roman" w:hAnsi="Times New Roman" w:cs="Times New Roman"/>
          <w:i/>
          <w:iCs/>
          <w:sz w:val="24"/>
          <w:szCs w:val="24"/>
        </w:rPr>
        <w:t>nis</w:t>
      </w:r>
      <w:proofErr w:type="spellEnd"/>
      <w:r w:rsidR="00904239" w:rsidRPr="00904239">
        <w:rPr>
          <w:rFonts w:ascii="Times New Roman" w:hAnsi="Times New Roman" w:cs="Times New Roman"/>
          <w:i/>
          <w:iCs/>
          <w:sz w:val="24"/>
          <w:szCs w:val="24"/>
        </w:rPr>
        <w:t>“</w:t>
      </w:r>
      <w:r w:rsidR="00904239">
        <w:rPr>
          <w:rFonts w:ascii="Times New Roman" w:hAnsi="Times New Roman" w:cs="Times New Roman"/>
          <w:sz w:val="24"/>
          <w:szCs w:val="24"/>
        </w:rPr>
        <w:t>, das klingt so moralisch. Wie soll das adventlich sein?</w:t>
      </w:r>
    </w:p>
    <w:p w14:paraId="4AB44767" w14:textId="021950BF" w:rsidR="00904239" w:rsidRDefault="0090423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fangen bei der Finsternis an: Wir haben die dunkelsten Wochen des Jahres vor uns. Nachmittags setzt die Dämmerung schon lange vor 5 ein, wenn es denn am Tag überhaupt </w:t>
      </w:r>
      <w:proofErr w:type="spellStart"/>
      <w:r>
        <w:rPr>
          <w:rFonts w:ascii="Times New Roman" w:hAnsi="Times New Roman" w:cs="Times New Roman"/>
          <w:sz w:val="24"/>
          <w:szCs w:val="24"/>
        </w:rPr>
        <w:t>vernünf-tig</w:t>
      </w:r>
      <w:proofErr w:type="spellEnd"/>
      <w:r>
        <w:rPr>
          <w:rFonts w:ascii="Times New Roman" w:hAnsi="Times New Roman" w:cs="Times New Roman"/>
          <w:sz w:val="24"/>
          <w:szCs w:val="24"/>
        </w:rPr>
        <w:t xml:space="preserve"> hell geworden ist. Zur Tagesschauzeit um 8 ist es schon längst finster. Ganz anders als im Sommer. Das ist ungemütlich, wenn man gucken muss, wann man seine Besorgungen macht, aber die Dunkelheit ist auch der Hintergrund, vor dem die Lichter des Ad-</w:t>
      </w:r>
      <w:proofErr w:type="spellStart"/>
      <w:r>
        <w:rPr>
          <w:rFonts w:ascii="Times New Roman" w:hAnsi="Times New Roman" w:cs="Times New Roman"/>
          <w:sz w:val="24"/>
          <w:szCs w:val="24"/>
        </w:rPr>
        <w:t>vent</w:t>
      </w:r>
      <w:proofErr w:type="spellEnd"/>
      <w:r>
        <w:rPr>
          <w:rFonts w:ascii="Times New Roman" w:hAnsi="Times New Roman" w:cs="Times New Roman"/>
          <w:sz w:val="24"/>
          <w:szCs w:val="24"/>
        </w:rPr>
        <w:t xml:space="preserve"> ihren Zauber entfalten: Je dunkler es ist, desto mehr kommt es auf die Lichter an, desto strahlender wirken sie. Eine Kerze im Juli zur Mittagsstunde ist wirkungslos, im Advent aber nicht.</w:t>
      </w:r>
    </w:p>
    <w:p w14:paraId="3BCE915C" w14:textId="77777777" w:rsidR="0044156E" w:rsidRDefault="00904239"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In der Bibel steht die Finsternis auf Erden symbolisch für alles, was die Welt von Gott trennt. Gott ist Licht, aber die Finsternis hat´s nicht ergriffen.</w:t>
      </w:r>
      <w:r w:rsidR="00DA544A">
        <w:rPr>
          <w:rFonts w:ascii="Times New Roman" w:hAnsi="Times New Roman" w:cs="Times New Roman"/>
          <w:sz w:val="24"/>
          <w:szCs w:val="24"/>
        </w:rPr>
        <w:t xml:space="preserve"> In der Dunkelheit in den Wintermonaten kannst du symbolisch die Welt sehen, die von Gott nichts wissen will. Da kannst du die ablehnende Haltung deiner Mitschüler gegenüber Glaubensfragen sehen und die bösen Worte, die dein Arbeitskollege ausspuckt, wenn irgendwie das Thema Kirche aufkommt. Aber auch die Tendenzen zu Egoismus und Gewalt-bereitschaft, gegenüber Schwächeren, gegenüber Ausländern, gegenüber Frauen: überall, wo die Gebote Gottes mit Füßen </w:t>
      </w:r>
      <w:proofErr w:type="spellStart"/>
      <w:r w:rsidR="00DA544A">
        <w:rPr>
          <w:rFonts w:ascii="Times New Roman" w:hAnsi="Times New Roman" w:cs="Times New Roman"/>
          <w:sz w:val="24"/>
          <w:szCs w:val="24"/>
        </w:rPr>
        <w:t>ge</w:t>
      </w:r>
      <w:proofErr w:type="spellEnd"/>
      <w:r w:rsidR="00DA544A">
        <w:rPr>
          <w:rFonts w:ascii="Times New Roman" w:hAnsi="Times New Roman" w:cs="Times New Roman"/>
          <w:sz w:val="24"/>
          <w:szCs w:val="24"/>
        </w:rPr>
        <w:t>-treten werden, da ist Dunkelheit. So gesehen herrscht viel Fin-</w:t>
      </w:r>
      <w:proofErr w:type="spellStart"/>
      <w:r w:rsidR="00DA544A">
        <w:rPr>
          <w:rFonts w:ascii="Times New Roman" w:hAnsi="Times New Roman" w:cs="Times New Roman"/>
          <w:sz w:val="24"/>
          <w:szCs w:val="24"/>
        </w:rPr>
        <w:t>sternis</w:t>
      </w:r>
      <w:proofErr w:type="spellEnd"/>
      <w:r w:rsidR="00DA544A">
        <w:rPr>
          <w:rFonts w:ascii="Times New Roman" w:hAnsi="Times New Roman" w:cs="Times New Roman"/>
          <w:sz w:val="24"/>
          <w:szCs w:val="24"/>
        </w:rPr>
        <w:t xml:space="preserve"> in dieser Welt, auch heute. Paulus fasst in unserem </w:t>
      </w:r>
      <w:proofErr w:type="spellStart"/>
      <w:r w:rsidR="00DA544A">
        <w:rPr>
          <w:rFonts w:ascii="Times New Roman" w:hAnsi="Times New Roman" w:cs="Times New Roman"/>
          <w:sz w:val="24"/>
          <w:szCs w:val="24"/>
        </w:rPr>
        <w:t>Pre-digtwort</w:t>
      </w:r>
      <w:proofErr w:type="spellEnd"/>
      <w:r w:rsidR="00DA544A">
        <w:rPr>
          <w:rFonts w:ascii="Times New Roman" w:hAnsi="Times New Roman" w:cs="Times New Roman"/>
          <w:sz w:val="24"/>
          <w:szCs w:val="24"/>
        </w:rPr>
        <w:t xml:space="preserve"> zusammen: „Was da gesagt ist: Du sollst nicht </w:t>
      </w:r>
      <w:proofErr w:type="spellStart"/>
      <w:r w:rsidR="00DA544A">
        <w:rPr>
          <w:rFonts w:ascii="Times New Roman" w:hAnsi="Times New Roman" w:cs="Times New Roman"/>
          <w:sz w:val="24"/>
          <w:szCs w:val="24"/>
        </w:rPr>
        <w:t>ehebre-chen</w:t>
      </w:r>
      <w:proofErr w:type="spellEnd"/>
      <w:r w:rsidR="00DA544A">
        <w:rPr>
          <w:rFonts w:ascii="Times New Roman" w:hAnsi="Times New Roman" w:cs="Times New Roman"/>
          <w:sz w:val="24"/>
          <w:szCs w:val="24"/>
        </w:rPr>
        <w:t xml:space="preserve">, du sollst nicht töten, du sollst nicht stehlen, so sollst nicht begehren und was da sonst an Geboten ist, das wird in diesem Wort zusammengefasst: Du sollst deinen Nächsten lieben wie dich selbst.“ Wo es genau an dieser Liebe zu den Menschen fehlt, da werden die Ehen gebrochen, da wird getötet, gestohlen, </w:t>
      </w:r>
      <w:proofErr w:type="spellStart"/>
      <w:r w:rsidR="00DA544A">
        <w:rPr>
          <w:rFonts w:ascii="Times New Roman" w:hAnsi="Times New Roman" w:cs="Times New Roman"/>
          <w:sz w:val="24"/>
          <w:szCs w:val="24"/>
        </w:rPr>
        <w:t>be</w:t>
      </w:r>
      <w:proofErr w:type="spellEnd"/>
      <w:r w:rsidR="00DA544A">
        <w:rPr>
          <w:rFonts w:ascii="Times New Roman" w:hAnsi="Times New Roman" w:cs="Times New Roman"/>
          <w:sz w:val="24"/>
          <w:szCs w:val="24"/>
        </w:rPr>
        <w:t>-gehrt. Da ist die Welt dunkel, so wie diese Tage draußen dunkel sind.</w:t>
      </w:r>
    </w:p>
    <w:p w14:paraId="203B51C8" w14:textId="43ED13B1" w:rsidR="00904239" w:rsidRDefault="0044156E" w:rsidP="00232A6F">
      <w:pPr>
        <w:spacing w:after="120"/>
        <w:jc w:val="both"/>
        <w:rPr>
          <w:rFonts w:ascii="Times New Roman" w:hAnsi="Times New Roman" w:cs="Times New Roman"/>
          <w:sz w:val="24"/>
          <w:szCs w:val="24"/>
        </w:rPr>
      </w:pPr>
      <w:r>
        <w:rPr>
          <w:rFonts w:ascii="Times New Roman" w:hAnsi="Times New Roman" w:cs="Times New Roman"/>
          <w:sz w:val="24"/>
          <w:szCs w:val="24"/>
        </w:rPr>
        <w:t>Aber vollständig wird der Blick auf meine Dunkelheit erst dann, wenn ich nicht nur auf die anderen sehe, auf die Gesellschaft und meine Mitschüler und Kollegen und die AfD und überhaupt auf die anderen, sondern erschrecke und erkenne: Ich selbst bin auch Teil dieser Dunkelheit. Ich mit meiner Schuld.</w:t>
      </w:r>
    </w:p>
    <w:p w14:paraId="7919389A" w14:textId="2AC52648" w:rsidR="0044156E" w:rsidRDefault="004415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Dann erst ist der Boden bereitet dafür, dass Advent werden kann. Die Dunkelheit braucht es, damit du die Lichter sehen kannst. In der Julisonne siehst du die Kerze nicht brennen und am Mittags-himmel siehst du keine Sterne. Sie sind zwar da, aber du siehst sie nicht leuchten. In der Nacht aber siehst sie aufgehen und strahlen. Die Botschaft aber von dem Heiland, der in diese Welt kommt, der Einzug in der Welt hält wie damals in Jerusalem – </w:t>
      </w:r>
    </w:p>
    <w:p w14:paraId="685A707F" w14:textId="2D9DB00D" w:rsidR="0044156E" w:rsidRDefault="004415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Botschaft strahlt nur dann in dein Leben, wenn dir deine Dunkelheit bewusst und vor Augen ist. Adventszeit ist Zeit zur Buße, in der mir meine Schuld und mein Dunkel erkennbar wird. Dann wird mir das Kommen </w:t>
      </w:r>
      <w:proofErr w:type="gramStart"/>
      <w:r>
        <w:rPr>
          <w:rFonts w:ascii="Times New Roman" w:hAnsi="Times New Roman" w:cs="Times New Roman"/>
          <w:sz w:val="24"/>
          <w:szCs w:val="24"/>
        </w:rPr>
        <w:t>des Christus</w:t>
      </w:r>
      <w:proofErr w:type="gramEnd"/>
      <w:r>
        <w:rPr>
          <w:rFonts w:ascii="Times New Roman" w:hAnsi="Times New Roman" w:cs="Times New Roman"/>
          <w:sz w:val="24"/>
          <w:szCs w:val="24"/>
        </w:rPr>
        <w:t xml:space="preserve"> zum Trost und zur Freude.</w:t>
      </w:r>
    </w:p>
    <w:p w14:paraId="5671C1C3" w14:textId="23BF1B9B" w:rsidR="00B64BA9" w:rsidRDefault="004415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war die Finsternis mit ihren Werken. Gar kein adventliches Motiv, aber gut, der Dunkelheit ins Gesicht zu sehen. Aus der Finsternis heraus kann ich auch auf die Waffen des Lichts schau-en, das zweite Motiv. Man muss die Finsternis der Welt und des eigenen Lebens nicht immer mit wer weiß wie hellem Licht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-scheuchen, so wie auf einer großen Baustelle im Winter schon morgens früh um 6.00 Uhr mit übergroßen Baustrahlern </w:t>
      </w:r>
      <w:r w:rsidR="00B64BA9">
        <w:rPr>
          <w:rFonts w:ascii="Times New Roman" w:hAnsi="Times New Roman" w:cs="Times New Roman"/>
          <w:sz w:val="24"/>
          <w:szCs w:val="24"/>
        </w:rPr>
        <w:t xml:space="preserve">eine schrecklich grelle Unruhe verbreitet wird. Weniger ist da oft mehr. Gerade für diese Zeit gibt es ja wirklich schöne, stilvolle Lichter, die behutsam der Dunkelheit das Unbehagen nehmen und der Seele wirklich </w:t>
      </w:r>
      <w:proofErr w:type="gramStart"/>
      <w:r w:rsidR="00B64BA9">
        <w:rPr>
          <w:rFonts w:ascii="Times New Roman" w:hAnsi="Times New Roman" w:cs="Times New Roman"/>
          <w:sz w:val="24"/>
          <w:szCs w:val="24"/>
        </w:rPr>
        <w:t>gut tun</w:t>
      </w:r>
      <w:proofErr w:type="gramEnd"/>
      <w:r w:rsidR="00B64BA9">
        <w:rPr>
          <w:rFonts w:ascii="Times New Roman" w:hAnsi="Times New Roman" w:cs="Times New Roman"/>
          <w:sz w:val="24"/>
          <w:szCs w:val="24"/>
        </w:rPr>
        <w:t>. Solche schönen Lichter sind gute Symbole für die Waffen des Lichts, von denen Paulus spricht:</w:t>
      </w:r>
    </w:p>
    <w:p w14:paraId="3C6DFCBC" w14:textId="5C40385D" w:rsidR="00A9004B" w:rsidRDefault="00B64BA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Er ruft uns dazu, dass wir Liebe unter den Menschen üben: </w:t>
      </w:r>
      <w:r w:rsidRPr="00B64BA9">
        <w:rPr>
          <w:rFonts w:ascii="Times New Roman" w:hAnsi="Times New Roman" w:cs="Times New Roman"/>
          <w:i/>
          <w:iCs/>
          <w:sz w:val="24"/>
          <w:szCs w:val="24"/>
        </w:rPr>
        <w:t>„Seid niemand etwas schuldig, außer, dass ihr euch untereinander liebt. Die Liebe tut dem Nächsten nichts Böses. So ist nun die Liebe des Gesetzes Erfüllung.“</w:t>
      </w:r>
      <w:r>
        <w:rPr>
          <w:rFonts w:ascii="Times New Roman" w:hAnsi="Times New Roman" w:cs="Times New Roman"/>
          <w:sz w:val="24"/>
          <w:szCs w:val="24"/>
        </w:rPr>
        <w:t xml:space="preserve"> Jedes kleine erfüllte Gebot, ein Besuch, eine Aufmerksamkeit, eine Wertschätzung, eine Hilfe-stellung ist eine Waffe des Lichts gegen die Finsternis. Und wir üben die Liebe zu einem anderen nicht, weil irgendwer ja Hoff-</w:t>
      </w:r>
      <w:proofErr w:type="spellStart"/>
      <w:r>
        <w:rPr>
          <w:rFonts w:ascii="Times New Roman" w:hAnsi="Times New Roman" w:cs="Times New Roman"/>
          <w:sz w:val="24"/>
          <w:szCs w:val="24"/>
        </w:rPr>
        <w:t>nungszeichen</w:t>
      </w:r>
      <w:proofErr w:type="spellEnd"/>
      <w:r>
        <w:rPr>
          <w:rFonts w:ascii="Times New Roman" w:hAnsi="Times New Roman" w:cs="Times New Roman"/>
          <w:sz w:val="24"/>
          <w:szCs w:val="24"/>
        </w:rPr>
        <w:t xml:space="preserve"> setzen muss in dieser Dunkelheit, sondern weil ER – der Vater im Himmel – das Hoffnungszeichen gesetzt hat, in-dem er das Kommen seines Heilands ansagt. Wir können unsere kleinen Waffen des Lichts immer anzünden aus dem guten Trost und Glauben, dass erste Licht brennt immer schon. Meine Dun-</w:t>
      </w:r>
      <w:proofErr w:type="spellStart"/>
      <w:r>
        <w:rPr>
          <w:rFonts w:ascii="Times New Roman" w:hAnsi="Times New Roman" w:cs="Times New Roman"/>
          <w:sz w:val="24"/>
          <w:szCs w:val="24"/>
        </w:rPr>
        <w:t>kelheit</w:t>
      </w:r>
      <w:proofErr w:type="spellEnd"/>
      <w:r>
        <w:rPr>
          <w:rFonts w:ascii="Times New Roman" w:hAnsi="Times New Roman" w:cs="Times New Roman"/>
          <w:sz w:val="24"/>
          <w:szCs w:val="24"/>
        </w:rPr>
        <w:t xml:space="preserve">, meine Angst und Pein, meine Schuld ist schon in sein Licht getaucht. Der Morgenstern ist schon aufgegangen. </w:t>
      </w:r>
      <w:r w:rsidR="008D17DF">
        <w:rPr>
          <w:rFonts w:ascii="Times New Roman" w:hAnsi="Times New Roman" w:cs="Times New Roman"/>
          <w:sz w:val="24"/>
          <w:szCs w:val="24"/>
        </w:rPr>
        <w:t>Amen.</w:t>
      </w:r>
    </w:p>
    <w:p w14:paraId="697916EC" w14:textId="10D54222" w:rsidR="0009305F" w:rsidRPr="00232A6F" w:rsidRDefault="008D17DF" w:rsidP="00B64BA9">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B6"/>
    <w:rsid w:val="0009305F"/>
    <w:rsid w:val="001C680D"/>
    <w:rsid w:val="00232A6F"/>
    <w:rsid w:val="002F5335"/>
    <w:rsid w:val="003E5D53"/>
    <w:rsid w:val="00401363"/>
    <w:rsid w:val="0044156E"/>
    <w:rsid w:val="005A57AF"/>
    <w:rsid w:val="005A753A"/>
    <w:rsid w:val="006F4FDA"/>
    <w:rsid w:val="00831A0D"/>
    <w:rsid w:val="00873ECA"/>
    <w:rsid w:val="008D17DF"/>
    <w:rsid w:val="00904239"/>
    <w:rsid w:val="00986960"/>
    <w:rsid w:val="009E030D"/>
    <w:rsid w:val="00A9004B"/>
    <w:rsid w:val="00AA4AB6"/>
    <w:rsid w:val="00B64BA9"/>
    <w:rsid w:val="00DA5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B39"/>
  <w15:chartTrackingRefBased/>
  <w15:docId w15:val="{60D66E10-FCCF-40AC-918F-324339D8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2019-11-27T10:47:00Z</dcterms:created>
  <dcterms:modified xsi:type="dcterms:W3CDTF">2019-11-27T13:45:00Z</dcterms:modified>
</cp:coreProperties>
</file>