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1D7B" w14:textId="77777777" w:rsidR="005C66C2"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w:t>
      </w:r>
      <w:r w:rsidR="005C66C2">
        <w:rPr>
          <w:rFonts w:ascii="Times New Roman" w:hAnsi="Times New Roman" w:cs="Times New Roman"/>
          <w:i/>
          <w:sz w:val="20"/>
          <w:szCs w:val="20"/>
        </w:rPr>
        <w:t xml:space="preserve">zum </w:t>
      </w:r>
      <w:proofErr w:type="spellStart"/>
      <w:r w:rsidR="005C66C2">
        <w:rPr>
          <w:rFonts w:ascii="Times New Roman" w:hAnsi="Times New Roman" w:cs="Times New Roman"/>
          <w:i/>
          <w:sz w:val="20"/>
          <w:szCs w:val="20"/>
        </w:rPr>
        <w:t>Epiphaniasfest</w:t>
      </w:r>
      <w:proofErr w:type="spellEnd"/>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w:t>
      </w:r>
    </w:p>
    <w:p w14:paraId="2C3D8B89" w14:textId="7BF72EF3"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5C66C2">
        <w:rPr>
          <w:rFonts w:ascii="Times New Roman" w:hAnsi="Times New Roman" w:cs="Times New Roman"/>
          <w:i/>
          <w:sz w:val="20"/>
          <w:szCs w:val="20"/>
        </w:rPr>
        <w:t xml:space="preserve"> 3. Januar 2021</w:t>
      </w:r>
    </w:p>
    <w:p w14:paraId="501EDF69"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4B6D946A" w14:textId="6B5B96A5"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5C66C2">
        <w:rPr>
          <w:rFonts w:ascii="Times New Roman" w:hAnsi="Times New Roman" w:cs="Times New Roman"/>
          <w:sz w:val="24"/>
          <w:szCs w:val="24"/>
        </w:rPr>
        <w:t xml:space="preserve"> die alttestamentliche Lesung zu Epiphanias und damit noch einmal eine der Weissagungen des Alten Testaments auf Jesus Christus hin, bei Jesaja in Kapitel 60:</w:t>
      </w:r>
    </w:p>
    <w:p w14:paraId="45E3751C" w14:textId="69696015" w:rsidR="00A9004B" w:rsidRDefault="005C66C2" w:rsidP="005C66C2">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Mache dich auf, werde licht; denn dein Licht kommt,</w:t>
      </w:r>
    </w:p>
    <w:p w14:paraId="2F3EEB0B" w14:textId="3779A3D2"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und die Herrlichkeit des HERRN geht auf über dir!</w:t>
      </w:r>
    </w:p>
    <w:p w14:paraId="1DA66595" w14:textId="77777777" w:rsidR="005C66C2" w:rsidRDefault="005C66C2" w:rsidP="005C66C2">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Denn siehe, Finsternis bedeckt das Erdreich und Dunkel die Völker;</w:t>
      </w:r>
    </w:p>
    <w:p w14:paraId="508E8A2D" w14:textId="0217B730"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aber über dir geht auf der HERR,</w:t>
      </w:r>
    </w:p>
    <w:p w14:paraId="62DB6681" w14:textId="7C5584AB"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und seine Herrlichkeit erscheint über dir.</w:t>
      </w:r>
    </w:p>
    <w:p w14:paraId="35194B04" w14:textId="1393D54E" w:rsidR="005C66C2" w:rsidRDefault="005C66C2" w:rsidP="005C66C2">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Und die Völker werden zu deinem Lichte ziehen</w:t>
      </w:r>
    </w:p>
    <w:p w14:paraId="77CF95E5" w14:textId="78EFB02E"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und die Könige zum Glanz, der über dir aufgeht.</w:t>
      </w:r>
    </w:p>
    <w:p w14:paraId="77D802CE" w14:textId="77777777" w:rsidR="005C66C2" w:rsidRDefault="005C66C2" w:rsidP="005C66C2">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Hebe deine Augen auf und sieh umher:</w:t>
      </w:r>
    </w:p>
    <w:p w14:paraId="1E46C721" w14:textId="7B85DCB6"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Diese alle sind versammelt, kommen zu dir.</w:t>
      </w:r>
    </w:p>
    <w:p w14:paraId="59712E1F" w14:textId="05979C1D"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Deine Söhne werden von ferne kommen</w:t>
      </w:r>
    </w:p>
    <w:p w14:paraId="244CB803" w14:textId="5AEE76CD"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und deine Töchter auf dem Arm hergetragen werden.</w:t>
      </w:r>
    </w:p>
    <w:p w14:paraId="0F6E63FF" w14:textId="77777777" w:rsidR="005C66C2" w:rsidRDefault="005C66C2" w:rsidP="005C66C2">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Dann wirst du es sehen und vor Freude strahlen,</w:t>
      </w:r>
    </w:p>
    <w:p w14:paraId="095072B7" w14:textId="05680334"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und dein Herz wird erbeben und weit werden,</w:t>
      </w:r>
    </w:p>
    <w:p w14:paraId="5EF363E5" w14:textId="17B176CF"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wenn sich die Schätze der Völker am Meer zu dir kehren</w:t>
      </w:r>
    </w:p>
    <w:p w14:paraId="0E27994D" w14:textId="457B5669"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und der Reichtum der Völker zu dir kommt.</w:t>
      </w:r>
    </w:p>
    <w:p w14:paraId="73952F94" w14:textId="77777777" w:rsidR="005C66C2" w:rsidRDefault="005C66C2" w:rsidP="005C66C2">
      <w:pPr>
        <w:pStyle w:val="Listenabsatz"/>
        <w:numPr>
          <w:ilvl w:val="0"/>
          <w:numId w:val="2"/>
        </w:numPr>
        <w:spacing w:after="0"/>
        <w:jc w:val="both"/>
        <w:rPr>
          <w:rFonts w:ascii="AR CENA" w:hAnsi="AR CENA" w:cs="Times New Roman"/>
          <w:bCs/>
          <w:iCs/>
          <w:sz w:val="24"/>
          <w:szCs w:val="24"/>
        </w:rPr>
      </w:pPr>
      <w:r>
        <w:rPr>
          <w:rFonts w:ascii="AR CENA" w:hAnsi="AR CENA" w:cs="Times New Roman"/>
          <w:bCs/>
          <w:iCs/>
          <w:sz w:val="24"/>
          <w:szCs w:val="24"/>
        </w:rPr>
        <w:t>Denn die Menge der Kamele wird dich bedecken,</w:t>
      </w:r>
    </w:p>
    <w:p w14:paraId="27AEC5AD" w14:textId="66BD2DB5"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 xml:space="preserve">die jungen Kamele aus Midian und </w:t>
      </w:r>
      <w:proofErr w:type="spellStart"/>
      <w:r>
        <w:rPr>
          <w:rFonts w:ascii="AR CENA" w:hAnsi="AR CENA" w:cs="Times New Roman"/>
          <w:bCs/>
          <w:iCs/>
          <w:sz w:val="24"/>
          <w:szCs w:val="24"/>
        </w:rPr>
        <w:t>Efa</w:t>
      </w:r>
      <w:proofErr w:type="spellEnd"/>
      <w:r>
        <w:rPr>
          <w:rFonts w:ascii="AR CENA" w:hAnsi="AR CENA" w:cs="Times New Roman"/>
          <w:bCs/>
          <w:iCs/>
          <w:sz w:val="24"/>
          <w:szCs w:val="24"/>
        </w:rPr>
        <w:t>.</w:t>
      </w:r>
    </w:p>
    <w:p w14:paraId="028F7357" w14:textId="3ACBD22D"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Sie werden aus Saba alle kommen, Gold und Weihrauch bringen</w:t>
      </w:r>
    </w:p>
    <w:p w14:paraId="384AEAA8" w14:textId="55300C98" w:rsidR="005C66C2" w:rsidRDefault="005C66C2" w:rsidP="005C66C2">
      <w:pPr>
        <w:spacing w:after="0"/>
        <w:ind w:left="644"/>
        <w:jc w:val="both"/>
        <w:rPr>
          <w:rFonts w:ascii="AR CENA" w:hAnsi="AR CENA" w:cs="Times New Roman"/>
          <w:bCs/>
          <w:iCs/>
          <w:sz w:val="24"/>
          <w:szCs w:val="24"/>
        </w:rPr>
      </w:pPr>
      <w:r>
        <w:rPr>
          <w:rFonts w:ascii="AR CENA" w:hAnsi="AR CENA" w:cs="Times New Roman"/>
          <w:bCs/>
          <w:iCs/>
          <w:sz w:val="24"/>
          <w:szCs w:val="24"/>
        </w:rPr>
        <w:t>und des HERRN Lob verkündigen.</w:t>
      </w:r>
    </w:p>
    <w:p w14:paraId="7533C2E2" w14:textId="5DC854C8" w:rsidR="005C66C2" w:rsidRPr="005C66C2" w:rsidRDefault="005C66C2" w:rsidP="005C66C2">
      <w:pPr>
        <w:spacing w:after="0"/>
        <w:jc w:val="both"/>
        <w:rPr>
          <w:rFonts w:ascii="AR CENA" w:hAnsi="AR CENA" w:cs="Times New Roman"/>
          <w:bCs/>
          <w:iCs/>
          <w:sz w:val="24"/>
          <w:szCs w:val="24"/>
        </w:rPr>
      </w:pPr>
      <w:r>
        <w:rPr>
          <w:rFonts w:ascii="AR CENA" w:hAnsi="AR CENA" w:cs="Times New Roman"/>
          <w:bCs/>
          <w:iCs/>
          <w:sz w:val="24"/>
          <w:szCs w:val="24"/>
        </w:rPr>
        <w:tab/>
      </w:r>
    </w:p>
    <w:p w14:paraId="42107B67"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D5AFC28"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768846EC" w14:textId="34F0840F"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0A070A98" w14:textId="29163834" w:rsidR="005C66C2" w:rsidRDefault="00F4760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hatte doch alles so besonders, so unvergesslich werden sollen! Sie hatten doch ihr Mädchen </w:t>
      </w:r>
      <w:r w:rsidR="002354C0">
        <w:rPr>
          <w:rFonts w:ascii="Times New Roman" w:hAnsi="Times New Roman" w:cs="Times New Roman"/>
          <w:sz w:val="24"/>
          <w:szCs w:val="24"/>
        </w:rPr>
        <w:t>einfach</w:t>
      </w:r>
      <w:r>
        <w:rPr>
          <w:rFonts w:ascii="Times New Roman" w:hAnsi="Times New Roman" w:cs="Times New Roman"/>
          <w:sz w:val="24"/>
          <w:szCs w:val="24"/>
        </w:rPr>
        <w:t xml:space="preserve"> glücklich machen wollen. Dafür hatte</w:t>
      </w:r>
      <w:r w:rsidR="002354C0">
        <w:rPr>
          <w:rFonts w:ascii="Times New Roman" w:hAnsi="Times New Roman" w:cs="Times New Roman"/>
          <w:sz w:val="24"/>
          <w:szCs w:val="24"/>
        </w:rPr>
        <w:t>n sie</w:t>
      </w:r>
      <w:r>
        <w:rPr>
          <w:rFonts w:ascii="Times New Roman" w:hAnsi="Times New Roman" w:cs="Times New Roman"/>
          <w:sz w:val="24"/>
          <w:szCs w:val="24"/>
        </w:rPr>
        <w:t xml:space="preserve"> in diesem Jahr alles andere </w:t>
      </w:r>
      <w:proofErr w:type="gramStart"/>
      <w:r>
        <w:rPr>
          <w:rFonts w:ascii="Times New Roman" w:hAnsi="Times New Roman" w:cs="Times New Roman"/>
          <w:sz w:val="24"/>
          <w:szCs w:val="24"/>
        </w:rPr>
        <w:t>zurück</w:t>
      </w:r>
      <w:r w:rsidR="002354C0">
        <w:rPr>
          <w:rFonts w:ascii="Times New Roman" w:hAnsi="Times New Roman" w:cs="Times New Roman"/>
          <w:sz w:val="24"/>
          <w:szCs w:val="24"/>
        </w:rPr>
        <w:t xml:space="preserve">gestellt, </w:t>
      </w:r>
      <w:r>
        <w:rPr>
          <w:rFonts w:ascii="Times New Roman" w:hAnsi="Times New Roman" w:cs="Times New Roman"/>
          <w:sz w:val="24"/>
          <w:szCs w:val="24"/>
        </w:rPr>
        <w:t xml:space="preserve"> sogar</w:t>
      </w:r>
      <w:proofErr w:type="gramEnd"/>
      <w:r>
        <w:rPr>
          <w:rFonts w:ascii="Times New Roman" w:hAnsi="Times New Roman" w:cs="Times New Roman"/>
          <w:sz w:val="24"/>
          <w:szCs w:val="24"/>
        </w:rPr>
        <w:t xml:space="preserve"> die Renovierung des Wohnzimmers </w:t>
      </w:r>
      <w:r w:rsidR="002354C0">
        <w:rPr>
          <w:rFonts w:ascii="Times New Roman" w:hAnsi="Times New Roman" w:cs="Times New Roman"/>
          <w:sz w:val="24"/>
          <w:szCs w:val="24"/>
        </w:rPr>
        <w:t>ins</w:t>
      </w:r>
      <w:r>
        <w:rPr>
          <w:rFonts w:ascii="Times New Roman" w:hAnsi="Times New Roman" w:cs="Times New Roman"/>
          <w:sz w:val="24"/>
          <w:szCs w:val="24"/>
        </w:rPr>
        <w:t xml:space="preserve"> nächste Jahr verschoben, weil das </w:t>
      </w:r>
      <w:r w:rsidR="002354C0">
        <w:rPr>
          <w:rFonts w:ascii="Times New Roman" w:hAnsi="Times New Roman" w:cs="Times New Roman"/>
          <w:sz w:val="24"/>
          <w:szCs w:val="24"/>
        </w:rPr>
        <w:t xml:space="preserve">alles </w:t>
      </w:r>
      <w:r>
        <w:rPr>
          <w:rFonts w:ascii="Times New Roman" w:hAnsi="Times New Roman" w:cs="Times New Roman"/>
          <w:sz w:val="24"/>
          <w:szCs w:val="24"/>
        </w:rPr>
        <w:t>ja am Ende immer auch eine</w:t>
      </w:r>
      <w:r w:rsidR="002354C0">
        <w:rPr>
          <w:rFonts w:ascii="Times New Roman" w:hAnsi="Times New Roman" w:cs="Times New Roman"/>
          <w:sz w:val="24"/>
          <w:szCs w:val="24"/>
        </w:rPr>
        <w:t>r noch</w:t>
      </w:r>
      <w:r>
        <w:rPr>
          <w:rFonts w:ascii="Times New Roman" w:hAnsi="Times New Roman" w:cs="Times New Roman"/>
          <w:sz w:val="24"/>
          <w:szCs w:val="24"/>
        </w:rPr>
        <w:t xml:space="preserve"> bezahlen muss. </w:t>
      </w:r>
      <w:r w:rsidR="002354C0">
        <w:rPr>
          <w:rFonts w:ascii="Times New Roman" w:hAnsi="Times New Roman" w:cs="Times New Roman"/>
          <w:sz w:val="24"/>
          <w:szCs w:val="24"/>
        </w:rPr>
        <w:t>Drei</w:t>
      </w:r>
      <w:r>
        <w:rPr>
          <w:rFonts w:ascii="Times New Roman" w:hAnsi="Times New Roman" w:cs="Times New Roman"/>
          <w:sz w:val="24"/>
          <w:szCs w:val="24"/>
        </w:rPr>
        <w:t xml:space="preserve"> </w:t>
      </w:r>
      <w:r w:rsidR="002354C0">
        <w:rPr>
          <w:rFonts w:ascii="Times New Roman" w:hAnsi="Times New Roman" w:cs="Times New Roman"/>
          <w:sz w:val="24"/>
          <w:szCs w:val="24"/>
        </w:rPr>
        <w:t xml:space="preserve">lange </w:t>
      </w:r>
      <w:r>
        <w:rPr>
          <w:rFonts w:ascii="Times New Roman" w:hAnsi="Times New Roman" w:cs="Times New Roman"/>
          <w:sz w:val="24"/>
          <w:szCs w:val="24"/>
        </w:rPr>
        <w:t>Monate</w:t>
      </w:r>
      <w:r w:rsidR="002354C0">
        <w:rPr>
          <w:rFonts w:ascii="Times New Roman" w:hAnsi="Times New Roman" w:cs="Times New Roman"/>
          <w:sz w:val="24"/>
          <w:szCs w:val="24"/>
        </w:rPr>
        <w:t xml:space="preserve"> hatten</w:t>
      </w:r>
      <w:r>
        <w:rPr>
          <w:rFonts w:ascii="Times New Roman" w:hAnsi="Times New Roman" w:cs="Times New Roman"/>
          <w:sz w:val="24"/>
          <w:szCs w:val="24"/>
        </w:rPr>
        <w:t xml:space="preserve"> sie </w:t>
      </w:r>
      <w:r w:rsidR="002354C0">
        <w:rPr>
          <w:rFonts w:ascii="Times New Roman" w:hAnsi="Times New Roman" w:cs="Times New Roman"/>
          <w:sz w:val="24"/>
          <w:szCs w:val="24"/>
        </w:rPr>
        <w:t xml:space="preserve">jeden Tag </w:t>
      </w:r>
      <w:r>
        <w:rPr>
          <w:rFonts w:ascii="Times New Roman" w:hAnsi="Times New Roman" w:cs="Times New Roman"/>
          <w:sz w:val="24"/>
          <w:szCs w:val="24"/>
        </w:rPr>
        <w:t>vor ihr dicht</w:t>
      </w:r>
      <w:r w:rsidR="002354C0">
        <w:rPr>
          <w:rFonts w:ascii="Times New Roman" w:hAnsi="Times New Roman" w:cs="Times New Roman"/>
          <w:sz w:val="24"/>
          <w:szCs w:val="24"/>
        </w:rPr>
        <w:t>ge</w:t>
      </w:r>
      <w:r>
        <w:rPr>
          <w:rFonts w:ascii="Times New Roman" w:hAnsi="Times New Roman" w:cs="Times New Roman"/>
          <w:sz w:val="24"/>
          <w:szCs w:val="24"/>
        </w:rPr>
        <w:t xml:space="preserve">halten und der befreundete Landwirt </w:t>
      </w:r>
      <w:r w:rsidR="002354C0">
        <w:rPr>
          <w:rFonts w:ascii="Times New Roman" w:hAnsi="Times New Roman" w:cs="Times New Roman"/>
          <w:sz w:val="24"/>
          <w:szCs w:val="24"/>
        </w:rPr>
        <w:t xml:space="preserve">mit Frau und </w:t>
      </w:r>
      <w:r>
        <w:rPr>
          <w:rFonts w:ascii="Times New Roman" w:hAnsi="Times New Roman" w:cs="Times New Roman"/>
          <w:sz w:val="24"/>
          <w:szCs w:val="24"/>
        </w:rPr>
        <w:t xml:space="preserve">mit </w:t>
      </w:r>
      <w:r w:rsidR="002354C0">
        <w:rPr>
          <w:rFonts w:ascii="Times New Roman" w:hAnsi="Times New Roman" w:cs="Times New Roman"/>
          <w:sz w:val="24"/>
          <w:szCs w:val="24"/>
        </w:rPr>
        <w:t>dessen</w:t>
      </w:r>
      <w:r>
        <w:rPr>
          <w:rFonts w:ascii="Times New Roman" w:hAnsi="Times New Roman" w:cs="Times New Roman"/>
          <w:sz w:val="24"/>
          <w:szCs w:val="24"/>
        </w:rPr>
        <w:t xml:space="preserve"> Tochter auch. Denn bei </w:t>
      </w:r>
      <w:r w:rsidR="002354C0">
        <w:rPr>
          <w:rFonts w:ascii="Times New Roman" w:hAnsi="Times New Roman" w:cs="Times New Roman"/>
          <w:sz w:val="24"/>
          <w:szCs w:val="24"/>
        </w:rPr>
        <w:t>ihnen</w:t>
      </w:r>
      <w:r>
        <w:rPr>
          <w:rFonts w:ascii="Times New Roman" w:hAnsi="Times New Roman" w:cs="Times New Roman"/>
          <w:sz w:val="24"/>
          <w:szCs w:val="24"/>
        </w:rPr>
        <w:t xml:space="preserve"> war </w:t>
      </w:r>
      <w:r w:rsidR="002354C0">
        <w:rPr>
          <w:rFonts w:ascii="Times New Roman" w:hAnsi="Times New Roman" w:cs="Times New Roman"/>
          <w:sz w:val="24"/>
          <w:szCs w:val="24"/>
        </w:rPr>
        <w:t xml:space="preserve">ja </w:t>
      </w:r>
      <w:r>
        <w:rPr>
          <w:rFonts w:ascii="Times New Roman" w:hAnsi="Times New Roman" w:cs="Times New Roman"/>
          <w:sz w:val="24"/>
          <w:szCs w:val="24"/>
        </w:rPr>
        <w:t xml:space="preserve">alles klar gemacht und zur Weihnacht </w:t>
      </w:r>
      <w:r w:rsidR="002354C0">
        <w:rPr>
          <w:rFonts w:ascii="Times New Roman" w:hAnsi="Times New Roman" w:cs="Times New Roman"/>
          <w:sz w:val="24"/>
          <w:szCs w:val="24"/>
        </w:rPr>
        <w:t xml:space="preserve">nun </w:t>
      </w:r>
      <w:r w:rsidR="002354C0">
        <w:rPr>
          <w:rFonts w:ascii="Times New Roman" w:hAnsi="Times New Roman" w:cs="Times New Roman"/>
          <w:sz w:val="24"/>
          <w:szCs w:val="24"/>
        </w:rPr>
        <w:t xml:space="preserve">sollte Klara </w:t>
      </w:r>
      <w:r>
        <w:rPr>
          <w:rFonts w:ascii="Times New Roman" w:hAnsi="Times New Roman" w:cs="Times New Roman"/>
          <w:sz w:val="24"/>
          <w:szCs w:val="24"/>
        </w:rPr>
        <w:t xml:space="preserve">ihr eigenes Pferd bekommen. Ein eigenes Pferd! ´Wir sind </w:t>
      </w:r>
      <w:proofErr w:type="gramStart"/>
      <w:r>
        <w:rPr>
          <w:rFonts w:ascii="Times New Roman" w:hAnsi="Times New Roman" w:cs="Times New Roman"/>
          <w:sz w:val="24"/>
          <w:szCs w:val="24"/>
        </w:rPr>
        <w:t>wahnsinnig!`</w:t>
      </w:r>
      <w:proofErr w:type="gramEnd"/>
      <w:r>
        <w:rPr>
          <w:rFonts w:ascii="Times New Roman" w:hAnsi="Times New Roman" w:cs="Times New Roman"/>
          <w:sz w:val="24"/>
          <w:szCs w:val="24"/>
        </w:rPr>
        <w:t>, hatten sie sich schon selbst attestiert.</w:t>
      </w:r>
    </w:p>
    <w:p w14:paraId="2A41C1A9" w14:textId="1ADD4E10" w:rsidR="00F4760F" w:rsidRDefault="00F4760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Nur als der große Moment </w:t>
      </w:r>
      <w:r w:rsidR="002354C0">
        <w:rPr>
          <w:rFonts w:ascii="Times New Roman" w:hAnsi="Times New Roman" w:cs="Times New Roman"/>
          <w:sz w:val="24"/>
          <w:szCs w:val="24"/>
        </w:rPr>
        <w:t>endlich kam</w:t>
      </w:r>
      <w:r>
        <w:rPr>
          <w:rFonts w:ascii="Times New Roman" w:hAnsi="Times New Roman" w:cs="Times New Roman"/>
          <w:sz w:val="24"/>
          <w:szCs w:val="24"/>
        </w:rPr>
        <w:t xml:space="preserve">, war es sofort zu spüren. Es war so ernüchternd, so enttäuschend, </w:t>
      </w:r>
      <w:r w:rsidR="002354C0">
        <w:rPr>
          <w:rFonts w:ascii="Times New Roman" w:hAnsi="Times New Roman" w:cs="Times New Roman"/>
          <w:sz w:val="24"/>
          <w:szCs w:val="24"/>
        </w:rPr>
        <w:t xml:space="preserve">im Grunde, ja, </w:t>
      </w:r>
      <w:r>
        <w:rPr>
          <w:rFonts w:ascii="Times New Roman" w:hAnsi="Times New Roman" w:cs="Times New Roman"/>
          <w:sz w:val="24"/>
          <w:szCs w:val="24"/>
        </w:rPr>
        <w:t>bodenlos. Im Stall und auf dem Hof zog es ziemlich kalt</w:t>
      </w:r>
      <w:r w:rsidR="002354C0">
        <w:rPr>
          <w:rFonts w:ascii="Times New Roman" w:hAnsi="Times New Roman" w:cs="Times New Roman"/>
          <w:sz w:val="24"/>
          <w:szCs w:val="24"/>
        </w:rPr>
        <w:t xml:space="preserve"> am Heiligabend</w:t>
      </w:r>
      <w:r>
        <w:rPr>
          <w:rFonts w:ascii="Times New Roman" w:hAnsi="Times New Roman" w:cs="Times New Roman"/>
          <w:sz w:val="24"/>
          <w:szCs w:val="24"/>
        </w:rPr>
        <w:t xml:space="preserve">, </w:t>
      </w:r>
      <w:r w:rsidR="002354C0">
        <w:rPr>
          <w:rFonts w:ascii="Times New Roman" w:hAnsi="Times New Roman" w:cs="Times New Roman"/>
          <w:sz w:val="24"/>
          <w:szCs w:val="24"/>
        </w:rPr>
        <w:t xml:space="preserve">und </w:t>
      </w:r>
      <w:r>
        <w:rPr>
          <w:rFonts w:ascii="Times New Roman" w:hAnsi="Times New Roman" w:cs="Times New Roman"/>
          <w:sz w:val="24"/>
          <w:szCs w:val="24"/>
        </w:rPr>
        <w:t>in den Herzen noch viel mehr, bei Tochter und Eltern. Natürlich hat</w:t>
      </w:r>
      <w:r w:rsidR="002354C0">
        <w:rPr>
          <w:rFonts w:ascii="Times New Roman" w:hAnsi="Times New Roman" w:cs="Times New Roman"/>
          <w:sz w:val="24"/>
          <w:szCs w:val="24"/>
        </w:rPr>
        <w:t>te</w:t>
      </w:r>
      <w:r>
        <w:rPr>
          <w:rFonts w:ascii="Times New Roman" w:hAnsi="Times New Roman" w:cs="Times New Roman"/>
          <w:sz w:val="24"/>
          <w:szCs w:val="24"/>
        </w:rPr>
        <w:t xml:space="preserve"> sie sich ein Pferd gewünscht, schon seit Jahren. Aber sie hatte mit ihrer besten Freundin Mia einen ganz anderen Plan geschmiedet und auf ein ganz anderes Pferd ihren Blick geworfen. Es war nicht das, und sie konnte das auch nicht verbergen. War auch enttäuscht davon, dass die Eltern und auch Mia und alle ohne sie das Ding hier gedreht hatten. Alles fühlte sich falsch an. ´Ja, Mama, ich freu mich</w:t>
      </w:r>
      <w:r w:rsidR="002354C0">
        <w:rPr>
          <w:rFonts w:ascii="Times New Roman" w:hAnsi="Times New Roman" w:cs="Times New Roman"/>
          <w:sz w:val="24"/>
          <w:szCs w:val="24"/>
        </w:rPr>
        <w:t xml:space="preserve">. Doch, ehrlich. Ja, nein. Ich hatte mir das anders </w:t>
      </w:r>
      <w:proofErr w:type="gramStart"/>
      <w:r w:rsidR="002354C0">
        <w:rPr>
          <w:rFonts w:ascii="Times New Roman" w:hAnsi="Times New Roman" w:cs="Times New Roman"/>
          <w:sz w:val="24"/>
          <w:szCs w:val="24"/>
        </w:rPr>
        <w:t>vorgestellt.`</w:t>
      </w:r>
      <w:proofErr w:type="gramEnd"/>
    </w:p>
    <w:p w14:paraId="77F774AD" w14:textId="19612E9A" w:rsidR="002354C0" w:rsidRDefault="0011105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Wie fühlt es an, wenn sich Wünsche anders erfüllen als wir uns unsere Vorstellungen in unserem Kopf ausgemalt haben? Kannst du dich dann noch freuen, wenn es alles etwas anders wird als du gedacht? </w:t>
      </w:r>
    </w:p>
    <w:p w14:paraId="4045825E" w14:textId="5EC46CCC" w:rsidR="00111055" w:rsidRDefault="00111055" w:rsidP="00232A6F">
      <w:pPr>
        <w:spacing w:after="120"/>
        <w:jc w:val="both"/>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 xml:space="preserve">Am Ende des engen Weihnachtsfestkreises, am </w:t>
      </w:r>
      <w:proofErr w:type="spellStart"/>
      <w:r>
        <w:rPr>
          <w:rFonts w:ascii="Times New Roman" w:hAnsi="Times New Roman" w:cs="Times New Roman"/>
          <w:sz w:val="24"/>
          <w:szCs w:val="24"/>
        </w:rPr>
        <w:t>Epiphaniasfest</w:t>
      </w:r>
      <w:proofErr w:type="spellEnd"/>
      <w:r>
        <w:rPr>
          <w:rFonts w:ascii="Times New Roman" w:hAnsi="Times New Roman" w:cs="Times New Roman"/>
          <w:sz w:val="24"/>
          <w:szCs w:val="24"/>
        </w:rPr>
        <w:t xml:space="preserve"> mit der Geschichte von den Weisen aus dem Morgenland, die dem Stern folgend mit an die Krippe in Bethlehem kommen,</w:t>
      </w:r>
      <w:r w:rsidR="00E24F6E">
        <w:rPr>
          <w:rFonts w:ascii="Times New Roman" w:hAnsi="Times New Roman" w:cs="Times New Roman"/>
          <w:sz w:val="24"/>
          <w:szCs w:val="24"/>
        </w:rPr>
        <w:t xml:space="preserve"> wird uns noch einmal vor Augen geführt, wie ein Prophetenwort aus dem Alten Testament im Neuen Testament erfüllt wird. Aber die Verheißung und die Erfüllung passen nicht ganz zueinander. Die Bilder und Vorstellungen, die im Kopf entstehen bei den Versprechen auf der einen Seite, wirken viel größer und pompöser als das, was an Wirklichkeit auf der anderen Seite er-zählt wird. Und der Glaube muss am Ende darüber dahin finden zu sagen: Das nehme ich so. Es ist gut so. Ich danke dir, mein Gott. So wie jemand ein Geschenk annimmt, das kleiner </w:t>
      </w:r>
      <w:proofErr w:type="spellStart"/>
      <w:r w:rsidR="00E24F6E">
        <w:rPr>
          <w:rFonts w:ascii="Times New Roman" w:hAnsi="Times New Roman" w:cs="Times New Roman"/>
          <w:sz w:val="24"/>
          <w:szCs w:val="24"/>
        </w:rPr>
        <w:t>ausge</w:t>
      </w:r>
      <w:proofErr w:type="spellEnd"/>
      <w:r w:rsidR="00E24F6E">
        <w:rPr>
          <w:rFonts w:ascii="Times New Roman" w:hAnsi="Times New Roman" w:cs="Times New Roman"/>
          <w:sz w:val="24"/>
          <w:szCs w:val="24"/>
        </w:rPr>
        <w:t>-fallen ist oder anders, als ich es mir gewünscht hatte. Und vielleicht sogar entdecken kann, dass es in Wahrheit sogar viel mehr in sich trägt, als ich mir erträumt hatte.</w:t>
      </w:r>
    </w:p>
    <w:p w14:paraId="308EA70D" w14:textId="0307C079" w:rsidR="00E24F6E" w:rsidRDefault="00E24F6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Was bei Jesaja in Kapitel 60 verheißen wird, ist so groß, so </w:t>
      </w:r>
      <w:proofErr w:type="spellStart"/>
      <w:r>
        <w:rPr>
          <w:rFonts w:ascii="Times New Roman" w:hAnsi="Times New Roman" w:cs="Times New Roman"/>
          <w:sz w:val="24"/>
          <w:szCs w:val="24"/>
        </w:rPr>
        <w:t>ma-jestätisch</w:t>
      </w:r>
      <w:proofErr w:type="spellEnd"/>
      <w:r>
        <w:rPr>
          <w:rFonts w:ascii="Times New Roman" w:hAnsi="Times New Roman" w:cs="Times New Roman"/>
          <w:sz w:val="24"/>
          <w:szCs w:val="24"/>
        </w:rPr>
        <w:t xml:space="preserve">. Das lässt einen an </w:t>
      </w:r>
      <w:r w:rsidR="00F000D7">
        <w:rPr>
          <w:rFonts w:ascii="Times New Roman" w:hAnsi="Times New Roman" w:cs="Times New Roman"/>
          <w:sz w:val="24"/>
          <w:szCs w:val="24"/>
        </w:rPr>
        <w:t xml:space="preserve">große </w:t>
      </w:r>
      <w:r>
        <w:rPr>
          <w:rFonts w:ascii="Times New Roman" w:hAnsi="Times New Roman" w:cs="Times New Roman"/>
          <w:sz w:val="24"/>
          <w:szCs w:val="24"/>
        </w:rPr>
        <w:t>Bilder monumentale</w:t>
      </w:r>
      <w:r w:rsidR="00F000D7">
        <w:rPr>
          <w:rFonts w:ascii="Times New Roman" w:hAnsi="Times New Roman" w:cs="Times New Roman"/>
          <w:sz w:val="24"/>
          <w:szCs w:val="24"/>
        </w:rPr>
        <w:t>r</w:t>
      </w:r>
      <w:r>
        <w:rPr>
          <w:rFonts w:ascii="Times New Roman" w:hAnsi="Times New Roman" w:cs="Times New Roman"/>
          <w:sz w:val="24"/>
          <w:szCs w:val="24"/>
        </w:rPr>
        <w:t xml:space="preserve"> Film</w:t>
      </w:r>
      <w:r w:rsidR="00F000D7">
        <w:rPr>
          <w:rFonts w:ascii="Times New Roman" w:hAnsi="Times New Roman" w:cs="Times New Roman"/>
          <w:sz w:val="24"/>
          <w:szCs w:val="24"/>
        </w:rPr>
        <w:t>e</w:t>
      </w:r>
      <w:r>
        <w:rPr>
          <w:rFonts w:ascii="Times New Roman" w:hAnsi="Times New Roman" w:cs="Times New Roman"/>
          <w:sz w:val="24"/>
          <w:szCs w:val="24"/>
        </w:rPr>
        <w:t xml:space="preserve"> denken: V.2 – nicht die </w:t>
      </w:r>
      <w:r w:rsidR="00F000D7">
        <w:rPr>
          <w:rFonts w:ascii="Times New Roman" w:hAnsi="Times New Roman" w:cs="Times New Roman"/>
          <w:sz w:val="24"/>
          <w:szCs w:val="24"/>
        </w:rPr>
        <w:t>Sonne geht über der Dunkelheit der Völker auf, sondern der Herr selbst. Diese Botschaft ist ein-</w:t>
      </w:r>
      <w:proofErr w:type="spellStart"/>
      <w:r w:rsidR="00F000D7">
        <w:rPr>
          <w:rFonts w:ascii="Times New Roman" w:hAnsi="Times New Roman" w:cs="Times New Roman"/>
          <w:sz w:val="24"/>
          <w:szCs w:val="24"/>
        </w:rPr>
        <w:t>zigartig</w:t>
      </w:r>
      <w:proofErr w:type="spellEnd"/>
      <w:r w:rsidR="00F000D7">
        <w:rPr>
          <w:rFonts w:ascii="Times New Roman" w:hAnsi="Times New Roman" w:cs="Times New Roman"/>
          <w:sz w:val="24"/>
          <w:szCs w:val="24"/>
        </w:rPr>
        <w:t xml:space="preserve"> im Alten Testament, ein wundervolles Bild. Und dann wird der ganze Erdkreis in Bewegung gesetzt: die Söhne und die Töchter Israels werden herbeigetragen aus allen Ländern. Jesaja denkt hier an die vielen Israeliten, die seit der babylonischen Gefangenschaft in der Diaspora, der Zerstreuung, leben. Das Volk Israel ist nicht nur nach Babylon weggeführt, sondern hat sich nach der Auflösung des Königreichs in alle Lande zerstreut. Jetzt kommen sie von allen Enden zurück zum Licht, zum Herrn selbst. Und die vielen Völker kommen mit, mit ihren Königen, mit ihrem Reichtum, mit Gold und Weihrauch, mit Schätzen und auf einer Unmenge von Kamelen, die für Reichtum und Wohl-stand stehen. Jesaja malt ein einziges großes WOW aus Lichter-glanz, Majestät, Größe und Herrlichkeit. Himmlisch.</w:t>
      </w:r>
    </w:p>
    <w:p w14:paraId="5B6F8AB7" w14:textId="3529909F" w:rsidR="00F000D7" w:rsidRDefault="00F000D7" w:rsidP="002616EB">
      <w:pPr>
        <w:spacing w:after="0"/>
        <w:jc w:val="both"/>
        <w:rPr>
          <w:rFonts w:ascii="Times New Roman" w:hAnsi="Times New Roman" w:cs="Times New Roman"/>
          <w:sz w:val="24"/>
          <w:szCs w:val="24"/>
        </w:rPr>
      </w:pPr>
      <w:r>
        <w:rPr>
          <w:rFonts w:ascii="Times New Roman" w:hAnsi="Times New Roman" w:cs="Times New Roman"/>
          <w:sz w:val="24"/>
          <w:szCs w:val="24"/>
        </w:rPr>
        <w:t xml:space="preserve">Und dann erzählt das Matthäusevangelium im Neuen Testament von den Sterndeutern aus dem Osten. Ihre Geschichte ist so er-zählt, besungen und nachgespielt. Der Stern am Himmel ist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-genumwoben. Und doch ist die ganze Erzählung viel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 xml:space="preserve"> kleiner als ihre große Vorlage bei Jesaja. Sollen die Magier aus dem Osten etwa die Erfüllung von Jesaja 60 sein? Sollen das die Menge der Völker sein und </w:t>
      </w:r>
      <w:r w:rsidR="00C9478F">
        <w:rPr>
          <w:rFonts w:ascii="Times New Roman" w:hAnsi="Times New Roman" w:cs="Times New Roman"/>
          <w:sz w:val="24"/>
          <w:szCs w:val="24"/>
        </w:rPr>
        <w:t xml:space="preserve">ihr ganzer Reichtum? Der Berg kreißt und gebiert eine Maus, sagt der Volksmund. Aber wirklich! Die Erfüllung viel kleiner als </w:t>
      </w:r>
      <w:r w:rsidR="002616EB">
        <w:rPr>
          <w:rFonts w:ascii="Times New Roman" w:hAnsi="Times New Roman" w:cs="Times New Roman"/>
          <w:sz w:val="24"/>
          <w:szCs w:val="24"/>
        </w:rPr>
        <w:t>die</w:t>
      </w:r>
      <w:r w:rsidR="00C9478F">
        <w:rPr>
          <w:rFonts w:ascii="Times New Roman" w:hAnsi="Times New Roman" w:cs="Times New Roman"/>
          <w:sz w:val="24"/>
          <w:szCs w:val="24"/>
        </w:rPr>
        <w:t xml:space="preserve"> Weissagung. Falsches Pferd?</w:t>
      </w:r>
    </w:p>
    <w:p w14:paraId="198F8610" w14:textId="444F3A07" w:rsidR="00C9478F" w:rsidRDefault="00C9478F" w:rsidP="00232A6F">
      <w:pPr>
        <w:spacing w:after="120"/>
        <w:jc w:val="both"/>
        <w:rPr>
          <w:rFonts w:ascii="Times New Roman" w:hAnsi="Times New Roman" w:cs="Times New Roman"/>
          <w:sz w:val="24"/>
          <w:szCs w:val="24"/>
        </w:rPr>
      </w:pPr>
      <w:r>
        <w:rPr>
          <w:rFonts w:ascii="Times New Roman" w:hAnsi="Times New Roman" w:cs="Times New Roman"/>
          <w:sz w:val="24"/>
          <w:szCs w:val="24"/>
        </w:rPr>
        <w:t>Das Evangelium von den</w:t>
      </w:r>
      <w:r w:rsidR="002616EB">
        <w:rPr>
          <w:rFonts w:ascii="Times New Roman" w:hAnsi="Times New Roman" w:cs="Times New Roman"/>
          <w:sz w:val="24"/>
          <w:szCs w:val="24"/>
        </w:rPr>
        <w:t xml:space="preserve"> </w:t>
      </w:r>
      <w:r>
        <w:rPr>
          <w:rFonts w:ascii="Times New Roman" w:hAnsi="Times New Roman" w:cs="Times New Roman"/>
          <w:sz w:val="24"/>
          <w:szCs w:val="24"/>
        </w:rPr>
        <w:t xml:space="preserve">Heiden, </w:t>
      </w:r>
      <w:r>
        <w:rPr>
          <w:rFonts w:ascii="Times New Roman" w:hAnsi="Times New Roman" w:cs="Times New Roman"/>
          <w:sz w:val="24"/>
          <w:szCs w:val="24"/>
        </w:rPr>
        <w:t xml:space="preserve">die </w:t>
      </w:r>
      <w:r w:rsidRPr="00C9478F">
        <w:rPr>
          <w:rFonts w:ascii="AR CENA" w:hAnsi="AR CENA" w:cs="Times New Roman"/>
          <w:sz w:val="24"/>
          <w:szCs w:val="24"/>
        </w:rPr>
        <w:t>„zu deinem Lichte ziehen“</w:t>
      </w:r>
      <w:r>
        <w:rPr>
          <w:rFonts w:ascii="Times New Roman" w:hAnsi="Times New Roman" w:cs="Times New Roman"/>
          <w:sz w:val="24"/>
          <w:szCs w:val="24"/>
        </w:rPr>
        <w:t>, ist zu einer Leitgeschichte für die Mission geworden: Gott selbst führt Menschen aus ganz anderen Ländern und Kulturen zu seinem Heil, zu Jesus Christus. Und auch in der Mission ist es ganz oft so, dass die Vorstellungen und Visionen, die wir uns vorher machen, viel größer sind als die Umsetzung in der Wirklichkeit, nicht nur Afrika, Brasilien oder China; auch bei uns. Dann hast du alle eingeladen mit großem Plakat, hast strategisch überlegt, wie du es angehst. Und das Er-</w:t>
      </w:r>
      <w:proofErr w:type="spellStart"/>
      <w:r>
        <w:rPr>
          <w:rFonts w:ascii="Times New Roman" w:hAnsi="Times New Roman" w:cs="Times New Roman"/>
          <w:sz w:val="24"/>
          <w:szCs w:val="24"/>
        </w:rPr>
        <w:t>gebnis</w:t>
      </w:r>
      <w:proofErr w:type="spellEnd"/>
      <w:r>
        <w:rPr>
          <w:rFonts w:ascii="Times New Roman" w:hAnsi="Times New Roman" w:cs="Times New Roman"/>
          <w:sz w:val="24"/>
          <w:szCs w:val="24"/>
        </w:rPr>
        <w:t xml:space="preserve"> ist am Ende ganz klein, ein Kindergottesdienst mit vier Kindern, zwei sind deine eigene, eine Cousine, das vierte Kind versteht kein Deutsch. Das ist jetzt also unser Projekt? Eine Hausgemeinschaft mit drei alten Frauen? Das ist unsere Missionsgemeinde? O.k.?! </w:t>
      </w:r>
    </w:p>
    <w:p w14:paraId="3E2EDBF4" w14:textId="2D8600C8" w:rsidR="00C9478F" w:rsidRPr="00C9478F" w:rsidRDefault="00C9478F" w:rsidP="00C9478F">
      <w:pPr>
        <w:spacing w:after="0"/>
        <w:jc w:val="both"/>
        <w:rPr>
          <w:rFonts w:ascii="AR CENA" w:hAnsi="AR CENA" w:cs="Times New Roman"/>
          <w:sz w:val="24"/>
          <w:szCs w:val="24"/>
        </w:rPr>
      </w:pPr>
      <w:r w:rsidRPr="00C9478F">
        <w:rPr>
          <w:rFonts w:ascii="AR CENA" w:hAnsi="AR CENA" w:cs="Times New Roman"/>
          <w:sz w:val="24"/>
          <w:szCs w:val="24"/>
        </w:rPr>
        <w:t>„Er kam in sein Eigentum, aber die Seinen nahmen ihn nicht auf. Wie viele ihn aber aufnahmen, denen gab er Macht, Gottes Kinder zu werden.“</w:t>
      </w:r>
    </w:p>
    <w:p w14:paraId="2ACC4322" w14:textId="63D27155" w:rsidR="0009305F" w:rsidRPr="002616EB" w:rsidRDefault="00C9478F" w:rsidP="00232A6F">
      <w:pPr>
        <w:spacing w:after="120"/>
        <w:jc w:val="both"/>
        <w:rPr>
          <w:rFonts w:ascii="Times New Roman" w:hAnsi="Times New Roman" w:cs="Times New Roman"/>
          <w:b/>
          <w:bCs/>
          <w:sz w:val="24"/>
          <w:szCs w:val="24"/>
        </w:rPr>
      </w:pPr>
      <w:r>
        <w:rPr>
          <w:rFonts w:ascii="Times New Roman" w:hAnsi="Times New Roman" w:cs="Times New Roman"/>
          <w:sz w:val="24"/>
          <w:szCs w:val="24"/>
        </w:rPr>
        <w:t xml:space="preserve">Die große Vision aus Jesaja 60 und die Weihnachtsgeschichte in Matthäus 2 machen Mut dazu, die ´kleine Erfüllung` als großes Geschenk und als </w:t>
      </w:r>
      <w:r w:rsidR="00594F5F">
        <w:rPr>
          <w:rFonts w:ascii="Times New Roman" w:hAnsi="Times New Roman" w:cs="Times New Roman"/>
          <w:sz w:val="24"/>
          <w:szCs w:val="24"/>
        </w:rPr>
        <w:t xml:space="preserve">Gottes Wirklichkeit </w:t>
      </w:r>
      <w:r w:rsidR="002616EB">
        <w:rPr>
          <w:rFonts w:ascii="Times New Roman" w:hAnsi="Times New Roman" w:cs="Times New Roman"/>
          <w:sz w:val="24"/>
          <w:szCs w:val="24"/>
        </w:rPr>
        <w:t xml:space="preserve">anzunehmen – in der Mission, im Gemeindeleben und auch in meinem ganz </w:t>
      </w:r>
      <w:proofErr w:type="spellStart"/>
      <w:r w:rsidR="002616EB">
        <w:rPr>
          <w:rFonts w:ascii="Times New Roman" w:hAnsi="Times New Roman" w:cs="Times New Roman"/>
          <w:sz w:val="24"/>
          <w:szCs w:val="24"/>
        </w:rPr>
        <w:t>persönli-chen</w:t>
      </w:r>
      <w:proofErr w:type="spellEnd"/>
      <w:r w:rsidR="002616EB">
        <w:rPr>
          <w:rFonts w:ascii="Times New Roman" w:hAnsi="Times New Roman" w:cs="Times New Roman"/>
          <w:sz w:val="24"/>
          <w:szCs w:val="24"/>
        </w:rPr>
        <w:t xml:space="preserve"> Leben. Wir beten oft um das ganz Große und das ist richtig und Gott erhört uns im Kleinen und da ist die seine Wahrheit. </w:t>
      </w:r>
      <w:r w:rsidR="008D17DF">
        <w:rPr>
          <w:rFonts w:ascii="Times New Roman" w:hAnsi="Times New Roman" w:cs="Times New Roman"/>
          <w:sz w:val="24"/>
          <w:szCs w:val="24"/>
        </w:rPr>
        <w:t>Amen.</w:t>
      </w:r>
      <w:r>
        <w:rPr>
          <w:rFonts w:ascii="Times New Roman" w:hAnsi="Times New Roman" w:cs="Times New Roman"/>
          <w:sz w:val="24"/>
          <w:szCs w:val="24"/>
        </w:rPr>
        <w:t xml:space="preserve"> </w:t>
      </w:r>
      <w:r w:rsidR="002616EB" w:rsidRPr="002616EB">
        <w:rPr>
          <w:rFonts w:ascii="Times New Roman" w:hAnsi="Times New Roman" w:cs="Times New Roman"/>
          <w:b/>
          <w:bCs/>
          <w:sz w:val="24"/>
          <w:szCs w:val="24"/>
        </w:rPr>
        <w:t>Fürbitten. Kanzelsegen</w:t>
      </w:r>
    </w:p>
    <w:sectPr w:rsidR="0009305F" w:rsidRPr="002616EB"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85E7B"/>
    <w:multiLevelType w:val="hybridMultilevel"/>
    <w:tmpl w:val="CE121926"/>
    <w:lvl w:ilvl="0" w:tplc="CB54DF7A">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C2"/>
    <w:rsid w:val="0009305F"/>
    <w:rsid w:val="00111055"/>
    <w:rsid w:val="001C680D"/>
    <w:rsid w:val="00232A6F"/>
    <w:rsid w:val="002354C0"/>
    <w:rsid w:val="002616EB"/>
    <w:rsid w:val="00401363"/>
    <w:rsid w:val="00594F5F"/>
    <w:rsid w:val="005A57AF"/>
    <w:rsid w:val="005A753A"/>
    <w:rsid w:val="005C66C2"/>
    <w:rsid w:val="006F4FDA"/>
    <w:rsid w:val="00831A0D"/>
    <w:rsid w:val="00873ECA"/>
    <w:rsid w:val="008D17DF"/>
    <w:rsid w:val="009E030D"/>
    <w:rsid w:val="00A9004B"/>
    <w:rsid w:val="00C9478F"/>
    <w:rsid w:val="00E24F6E"/>
    <w:rsid w:val="00F000D7"/>
    <w:rsid w:val="00F47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E030"/>
  <w15:chartTrackingRefBased/>
  <w15:docId w15:val="{8F93B2FC-7962-48C7-B5A6-F8940436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2021-01-02T07:43:00Z</dcterms:created>
  <dcterms:modified xsi:type="dcterms:W3CDTF">2021-01-02T10:38:00Z</dcterms:modified>
</cp:coreProperties>
</file>