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21B95" w14:textId="77777777" w:rsidR="00CD0201"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CD0201">
        <w:rPr>
          <w:rFonts w:ascii="Times New Roman" w:hAnsi="Times New Roman" w:cs="Times New Roman"/>
          <w:i/>
          <w:sz w:val="20"/>
          <w:szCs w:val="20"/>
        </w:rPr>
        <w:t xml:space="preserve"> 4. Advent</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6815D869" w14:textId="74158311"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CD0201">
        <w:rPr>
          <w:rFonts w:ascii="Times New Roman" w:hAnsi="Times New Roman" w:cs="Times New Roman"/>
          <w:i/>
          <w:sz w:val="20"/>
          <w:szCs w:val="20"/>
        </w:rPr>
        <w:t xml:space="preserve"> 20. Dezember 2020</w:t>
      </w:r>
    </w:p>
    <w:p w14:paraId="291C33C0" w14:textId="77DF79DD"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CD0201">
        <w:rPr>
          <w:rFonts w:ascii="Times New Roman" w:hAnsi="Times New Roman" w:cs="Times New Roman"/>
          <w:sz w:val="24"/>
          <w:szCs w:val="24"/>
        </w:rPr>
        <w:t>Gnade sei mit euch und Friede von dem, der da ist und der da war und der da kommt: Christus Jesus</w:t>
      </w:r>
      <w:r>
        <w:rPr>
          <w:rFonts w:ascii="Times New Roman" w:hAnsi="Times New Roman" w:cs="Times New Roman"/>
          <w:sz w:val="24"/>
          <w:szCs w:val="24"/>
        </w:rPr>
        <w:t>. Amen.</w:t>
      </w:r>
    </w:p>
    <w:p w14:paraId="39FA0D0A" w14:textId="17756916" w:rsidR="009E030D" w:rsidRDefault="00232A6F" w:rsidP="00CD0201">
      <w:pPr>
        <w:spacing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CD0201">
        <w:rPr>
          <w:rFonts w:ascii="Times New Roman" w:hAnsi="Times New Roman" w:cs="Times New Roman"/>
          <w:sz w:val="24"/>
          <w:szCs w:val="24"/>
        </w:rPr>
        <w:t xml:space="preserve"> einige Verse aus dem 2. Ko-</w:t>
      </w:r>
      <w:proofErr w:type="spellStart"/>
      <w:r w:rsidR="00CD0201">
        <w:rPr>
          <w:rFonts w:ascii="Times New Roman" w:hAnsi="Times New Roman" w:cs="Times New Roman"/>
          <w:sz w:val="24"/>
          <w:szCs w:val="24"/>
        </w:rPr>
        <w:t>rintherbrief</w:t>
      </w:r>
      <w:proofErr w:type="spellEnd"/>
      <w:r w:rsidR="00CD0201">
        <w:rPr>
          <w:rFonts w:ascii="Times New Roman" w:hAnsi="Times New Roman" w:cs="Times New Roman"/>
          <w:sz w:val="24"/>
          <w:szCs w:val="24"/>
        </w:rPr>
        <w:t xml:space="preserve"> des Apostels Paulus, im ersten Kapitel:</w:t>
      </w:r>
    </w:p>
    <w:p w14:paraId="70509410" w14:textId="30E79FA5" w:rsidR="00CD0201" w:rsidRDefault="00CD0201" w:rsidP="00CD0201">
      <w:pPr>
        <w:spacing w:after="0"/>
        <w:ind w:left="709" w:hanging="425"/>
        <w:jc w:val="both"/>
        <w:rPr>
          <w:rFonts w:ascii="AR CENA" w:hAnsi="AR CENA" w:cs="Times New Roman"/>
          <w:bCs/>
          <w:iCs/>
          <w:sz w:val="24"/>
          <w:szCs w:val="24"/>
        </w:rPr>
      </w:pPr>
      <w:r>
        <w:rPr>
          <w:rFonts w:ascii="AR CENA" w:hAnsi="AR CENA" w:cs="Times New Roman"/>
          <w:bCs/>
          <w:iCs/>
          <w:sz w:val="24"/>
          <w:szCs w:val="24"/>
        </w:rPr>
        <w:t>(18)</w:t>
      </w:r>
      <w:r>
        <w:rPr>
          <w:rFonts w:ascii="AR CENA" w:hAnsi="AR CENA" w:cs="Times New Roman"/>
          <w:bCs/>
          <w:iCs/>
          <w:sz w:val="24"/>
          <w:szCs w:val="24"/>
        </w:rPr>
        <w:tab/>
        <w:t xml:space="preserve">Bei der Treue Gottes, </w:t>
      </w:r>
    </w:p>
    <w:p w14:paraId="48D30CA1" w14:textId="1B5AC917" w:rsidR="00A9004B" w:rsidRDefault="00CD0201" w:rsidP="00CD0201">
      <w:pPr>
        <w:spacing w:after="0"/>
        <w:ind w:left="709" w:hanging="1"/>
        <w:jc w:val="both"/>
        <w:rPr>
          <w:rFonts w:ascii="AR CENA" w:hAnsi="AR CENA" w:cs="Times New Roman"/>
          <w:bCs/>
          <w:iCs/>
          <w:sz w:val="24"/>
          <w:szCs w:val="24"/>
        </w:rPr>
      </w:pPr>
      <w:r>
        <w:rPr>
          <w:rFonts w:ascii="AR CENA" w:hAnsi="AR CENA" w:cs="Times New Roman"/>
          <w:bCs/>
          <w:iCs/>
          <w:sz w:val="24"/>
          <w:szCs w:val="24"/>
        </w:rPr>
        <w:t>unser Wort an euch ist nicht Ja und Nein zugleich.</w:t>
      </w:r>
    </w:p>
    <w:p w14:paraId="57B05562" w14:textId="7F024068" w:rsidR="00CD0201" w:rsidRDefault="00CD0201" w:rsidP="00CD0201">
      <w:pPr>
        <w:spacing w:after="0"/>
        <w:ind w:left="709" w:hanging="425"/>
        <w:jc w:val="both"/>
        <w:rPr>
          <w:rFonts w:ascii="AR CENA" w:hAnsi="AR CENA" w:cs="Times New Roman"/>
          <w:bCs/>
          <w:iCs/>
          <w:sz w:val="24"/>
          <w:szCs w:val="24"/>
        </w:rPr>
      </w:pPr>
      <w:r>
        <w:rPr>
          <w:rFonts w:ascii="AR CENA" w:hAnsi="AR CENA" w:cs="Times New Roman"/>
          <w:bCs/>
          <w:iCs/>
          <w:sz w:val="24"/>
          <w:szCs w:val="24"/>
        </w:rPr>
        <w:t>(19)</w:t>
      </w:r>
      <w:r>
        <w:rPr>
          <w:rFonts w:ascii="AR CENA" w:hAnsi="AR CENA" w:cs="Times New Roman"/>
          <w:bCs/>
          <w:iCs/>
          <w:sz w:val="24"/>
          <w:szCs w:val="24"/>
        </w:rPr>
        <w:tab/>
        <w:t>Denn der Sohn Gottes, Jesus Christus,</w:t>
      </w:r>
    </w:p>
    <w:p w14:paraId="146DE0DA" w14:textId="04E12F55" w:rsidR="00CD0201" w:rsidRDefault="00CD0201" w:rsidP="00CD0201">
      <w:pPr>
        <w:spacing w:after="0"/>
        <w:ind w:left="709" w:hanging="425"/>
        <w:jc w:val="both"/>
        <w:rPr>
          <w:rFonts w:ascii="AR CENA" w:hAnsi="AR CENA" w:cs="Times New Roman"/>
          <w:bCs/>
          <w:iCs/>
          <w:sz w:val="24"/>
          <w:szCs w:val="24"/>
        </w:rPr>
      </w:pPr>
      <w:r>
        <w:rPr>
          <w:rFonts w:ascii="AR CENA" w:hAnsi="AR CENA" w:cs="Times New Roman"/>
          <w:bCs/>
          <w:iCs/>
          <w:sz w:val="24"/>
          <w:szCs w:val="24"/>
        </w:rPr>
        <w:tab/>
        <w:t>der unter euch gepredigt worden ist</w:t>
      </w:r>
    </w:p>
    <w:p w14:paraId="494D4F1C" w14:textId="3AF9BF9C" w:rsidR="00CD0201" w:rsidRDefault="00CD0201" w:rsidP="00CD0201">
      <w:pPr>
        <w:spacing w:after="0"/>
        <w:ind w:left="709" w:hanging="425"/>
        <w:jc w:val="both"/>
        <w:rPr>
          <w:rFonts w:ascii="AR CENA" w:hAnsi="AR CENA" w:cs="Times New Roman"/>
          <w:bCs/>
          <w:iCs/>
          <w:sz w:val="24"/>
          <w:szCs w:val="24"/>
        </w:rPr>
      </w:pPr>
      <w:r>
        <w:rPr>
          <w:rFonts w:ascii="AR CENA" w:hAnsi="AR CENA" w:cs="Times New Roman"/>
          <w:bCs/>
          <w:iCs/>
          <w:sz w:val="24"/>
          <w:szCs w:val="24"/>
        </w:rPr>
        <w:tab/>
        <w:t>durch mich und Silvanus und Timotheus,</w:t>
      </w:r>
    </w:p>
    <w:p w14:paraId="1A3888C2" w14:textId="1DBE20AF" w:rsidR="00CD0201" w:rsidRDefault="00CD0201" w:rsidP="00CD0201">
      <w:pPr>
        <w:spacing w:after="0"/>
        <w:ind w:left="709" w:hanging="425"/>
        <w:jc w:val="both"/>
        <w:rPr>
          <w:rFonts w:ascii="AR CENA" w:hAnsi="AR CENA" w:cs="Times New Roman"/>
          <w:bCs/>
          <w:iCs/>
          <w:sz w:val="24"/>
          <w:szCs w:val="24"/>
        </w:rPr>
      </w:pPr>
      <w:r>
        <w:rPr>
          <w:rFonts w:ascii="AR CENA" w:hAnsi="AR CENA" w:cs="Times New Roman"/>
          <w:bCs/>
          <w:iCs/>
          <w:sz w:val="24"/>
          <w:szCs w:val="24"/>
        </w:rPr>
        <w:tab/>
        <w:t>der war nicht Ja und Nein, sondern das Ja war in ihm.</w:t>
      </w:r>
    </w:p>
    <w:p w14:paraId="21F89EBC" w14:textId="712F2F14" w:rsidR="00CD0201" w:rsidRDefault="00CD0201" w:rsidP="00CD0201">
      <w:pPr>
        <w:spacing w:after="0"/>
        <w:ind w:left="709" w:hanging="425"/>
        <w:jc w:val="both"/>
        <w:rPr>
          <w:rFonts w:ascii="AR CENA" w:hAnsi="AR CENA" w:cs="Times New Roman"/>
          <w:bCs/>
          <w:iCs/>
          <w:sz w:val="24"/>
          <w:szCs w:val="24"/>
        </w:rPr>
      </w:pPr>
      <w:r>
        <w:rPr>
          <w:rFonts w:ascii="AR CENA" w:hAnsi="AR CENA" w:cs="Times New Roman"/>
          <w:bCs/>
          <w:iCs/>
          <w:sz w:val="24"/>
          <w:szCs w:val="24"/>
        </w:rPr>
        <w:t>(20)</w:t>
      </w:r>
      <w:r>
        <w:rPr>
          <w:rFonts w:ascii="AR CENA" w:hAnsi="AR CENA" w:cs="Times New Roman"/>
          <w:bCs/>
          <w:iCs/>
          <w:sz w:val="24"/>
          <w:szCs w:val="24"/>
        </w:rPr>
        <w:tab/>
        <w:t>Denn auf alle Gottesverheißungen ist in ihm das Ja;</w:t>
      </w:r>
    </w:p>
    <w:p w14:paraId="3A2E0309" w14:textId="571FC905" w:rsidR="00CD0201" w:rsidRDefault="00CD0201" w:rsidP="00CD0201">
      <w:pPr>
        <w:spacing w:after="0"/>
        <w:ind w:left="709" w:hanging="425"/>
        <w:jc w:val="both"/>
        <w:rPr>
          <w:rFonts w:ascii="AR CENA" w:hAnsi="AR CENA" w:cs="Times New Roman"/>
          <w:bCs/>
          <w:iCs/>
          <w:sz w:val="24"/>
          <w:szCs w:val="24"/>
        </w:rPr>
      </w:pPr>
      <w:r>
        <w:rPr>
          <w:rFonts w:ascii="AR CENA" w:hAnsi="AR CENA" w:cs="Times New Roman"/>
          <w:bCs/>
          <w:iCs/>
          <w:sz w:val="24"/>
          <w:szCs w:val="24"/>
        </w:rPr>
        <w:tab/>
        <w:t>darum sprechen wir auch durch ihn das Amen, Gott zur Ehre.</w:t>
      </w:r>
    </w:p>
    <w:p w14:paraId="7EE6F52E" w14:textId="796FB7FA" w:rsidR="00CD0201" w:rsidRDefault="00CD0201" w:rsidP="00CD0201">
      <w:pPr>
        <w:spacing w:after="0"/>
        <w:ind w:left="709" w:hanging="425"/>
        <w:jc w:val="both"/>
        <w:rPr>
          <w:rFonts w:ascii="AR CENA" w:hAnsi="AR CENA" w:cs="Times New Roman"/>
          <w:bCs/>
          <w:iCs/>
          <w:sz w:val="24"/>
          <w:szCs w:val="24"/>
        </w:rPr>
      </w:pPr>
      <w:r>
        <w:rPr>
          <w:rFonts w:ascii="AR CENA" w:hAnsi="AR CENA" w:cs="Times New Roman"/>
          <w:bCs/>
          <w:iCs/>
          <w:sz w:val="24"/>
          <w:szCs w:val="24"/>
        </w:rPr>
        <w:t>(21)</w:t>
      </w:r>
      <w:r>
        <w:rPr>
          <w:rFonts w:ascii="AR CENA" w:hAnsi="AR CENA" w:cs="Times New Roman"/>
          <w:bCs/>
          <w:iCs/>
          <w:sz w:val="24"/>
          <w:szCs w:val="24"/>
        </w:rPr>
        <w:tab/>
        <w:t>Gott ist´s aber, der uns fest macht samt euch in Christus</w:t>
      </w:r>
    </w:p>
    <w:p w14:paraId="2F0C0BD3" w14:textId="77777777" w:rsidR="00CD0201" w:rsidRDefault="00CD0201" w:rsidP="00CD0201">
      <w:pPr>
        <w:spacing w:after="0"/>
        <w:ind w:left="709" w:hanging="425"/>
        <w:jc w:val="both"/>
        <w:rPr>
          <w:rFonts w:ascii="AR CENA" w:hAnsi="AR CENA" w:cs="Times New Roman"/>
          <w:bCs/>
          <w:iCs/>
          <w:sz w:val="24"/>
          <w:szCs w:val="24"/>
        </w:rPr>
      </w:pPr>
      <w:r>
        <w:rPr>
          <w:rFonts w:ascii="AR CENA" w:hAnsi="AR CENA" w:cs="Times New Roman"/>
          <w:bCs/>
          <w:iCs/>
          <w:sz w:val="24"/>
          <w:szCs w:val="24"/>
        </w:rPr>
        <w:t>(22)</w:t>
      </w:r>
      <w:r>
        <w:rPr>
          <w:rFonts w:ascii="AR CENA" w:hAnsi="AR CENA" w:cs="Times New Roman"/>
          <w:bCs/>
          <w:iCs/>
          <w:sz w:val="24"/>
          <w:szCs w:val="24"/>
        </w:rPr>
        <w:tab/>
        <w:t>und uns gesalbt hat und versiegelt</w:t>
      </w:r>
    </w:p>
    <w:p w14:paraId="4DF1F8FE" w14:textId="15AD2909" w:rsidR="00CD0201" w:rsidRDefault="00CD0201" w:rsidP="00CD0201">
      <w:pPr>
        <w:spacing w:after="0"/>
        <w:ind w:left="709" w:hanging="1"/>
        <w:jc w:val="both"/>
        <w:rPr>
          <w:rFonts w:ascii="AR CENA" w:hAnsi="AR CENA" w:cs="Times New Roman"/>
          <w:bCs/>
          <w:iCs/>
          <w:sz w:val="24"/>
          <w:szCs w:val="24"/>
        </w:rPr>
      </w:pPr>
      <w:r>
        <w:rPr>
          <w:rFonts w:ascii="AR CENA" w:hAnsi="AR CENA" w:cs="Times New Roman"/>
          <w:bCs/>
          <w:iCs/>
          <w:sz w:val="24"/>
          <w:szCs w:val="24"/>
        </w:rPr>
        <w:t>und in unsre Herzen als Unterpfand den Geist gegeben hat.</w:t>
      </w:r>
    </w:p>
    <w:p w14:paraId="639847B7"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64041F67"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0D35B027"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5DAA408D" w14:textId="2F6542FE" w:rsidR="00CD0201" w:rsidRDefault="00CD0201" w:rsidP="008D17DF">
      <w:pPr>
        <w:spacing w:after="120"/>
        <w:jc w:val="both"/>
        <w:rPr>
          <w:rFonts w:ascii="Times New Roman" w:hAnsi="Times New Roman" w:cs="Times New Roman"/>
          <w:sz w:val="24"/>
          <w:szCs w:val="24"/>
        </w:rPr>
      </w:pPr>
      <w:r>
        <w:rPr>
          <w:rFonts w:ascii="Times New Roman" w:hAnsi="Times New Roman" w:cs="Times New Roman"/>
          <w:sz w:val="24"/>
          <w:szCs w:val="24"/>
        </w:rPr>
        <w:t>Es kann so furchtbar weh tun, wenn ein Mensch nicht zu seinem Wort stehen konnte. Es kann so enttäuschen</w:t>
      </w:r>
      <w:r w:rsidR="00681817">
        <w:rPr>
          <w:rFonts w:ascii="Times New Roman" w:hAnsi="Times New Roman" w:cs="Times New Roman"/>
          <w:sz w:val="24"/>
          <w:szCs w:val="24"/>
        </w:rPr>
        <w:t>d</w:t>
      </w:r>
      <w:r>
        <w:rPr>
          <w:rFonts w:ascii="Times New Roman" w:hAnsi="Times New Roman" w:cs="Times New Roman"/>
          <w:sz w:val="24"/>
          <w:szCs w:val="24"/>
        </w:rPr>
        <w:t xml:space="preserve"> sein, wenn </w:t>
      </w:r>
      <w:r w:rsidR="003F66B3">
        <w:rPr>
          <w:rFonts w:ascii="Times New Roman" w:hAnsi="Times New Roman" w:cs="Times New Roman"/>
          <w:sz w:val="24"/>
          <w:szCs w:val="24"/>
        </w:rPr>
        <w:t>ich mich auf das Wort eines anderen verlassen habe, aber das Ver</w:t>
      </w:r>
      <w:r w:rsidR="00681817">
        <w:rPr>
          <w:rFonts w:ascii="Times New Roman" w:hAnsi="Times New Roman" w:cs="Times New Roman"/>
          <w:sz w:val="24"/>
          <w:szCs w:val="24"/>
        </w:rPr>
        <w:t>-</w:t>
      </w:r>
      <w:r w:rsidR="003F66B3">
        <w:rPr>
          <w:rFonts w:ascii="Times New Roman" w:hAnsi="Times New Roman" w:cs="Times New Roman"/>
          <w:sz w:val="24"/>
          <w:szCs w:val="24"/>
        </w:rPr>
        <w:t xml:space="preserve">sprechen muss am Ende unerfüllt bleiben. Zum einen liegt dann eine Sache im Argen, die nicht erledigt ist und das Ganze ist jetzt vielleicht nicht mehr so einfach wieder gut zu machen. Größer aber noch </w:t>
      </w:r>
      <w:r w:rsidR="00681817">
        <w:rPr>
          <w:rFonts w:ascii="Times New Roman" w:hAnsi="Times New Roman" w:cs="Times New Roman"/>
          <w:sz w:val="24"/>
          <w:szCs w:val="24"/>
        </w:rPr>
        <w:t>als</w:t>
      </w:r>
      <w:r w:rsidR="003F66B3">
        <w:rPr>
          <w:rFonts w:ascii="Times New Roman" w:hAnsi="Times New Roman" w:cs="Times New Roman"/>
          <w:sz w:val="24"/>
          <w:szCs w:val="24"/>
        </w:rPr>
        <w:t xml:space="preserve"> der Schaden </w:t>
      </w:r>
      <w:r w:rsidR="00681817">
        <w:rPr>
          <w:rFonts w:ascii="Times New Roman" w:hAnsi="Times New Roman" w:cs="Times New Roman"/>
          <w:sz w:val="24"/>
          <w:szCs w:val="24"/>
        </w:rPr>
        <w:t>ist der</w:t>
      </w:r>
      <w:r w:rsidR="003F66B3">
        <w:rPr>
          <w:rFonts w:ascii="Times New Roman" w:hAnsi="Times New Roman" w:cs="Times New Roman"/>
          <w:sz w:val="24"/>
          <w:szCs w:val="24"/>
        </w:rPr>
        <w:t xml:space="preserve"> Vertrauensverlust, denn du hast mir ja gezeigt, dass dein Wort keinen Wert hat. O Nein!</w:t>
      </w:r>
    </w:p>
    <w:p w14:paraId="03C3E397" w14:textId="79E90BBD" w:rsidR="003F66B3" w:rsidRDefault="003F66B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Andersherum kann es für beide Seiten ein so richtig gutes, </w:t>
      </w:r>
      <w:proofErr w:type="spellStart"/>
      <w:r>
        <w:rPr>
          <w:rFonts w:ascii="Times New Roman" w:hAnsi="Times New Roman" w:cs="Times New Roman"/>
          <w:sz w:val="24"/>
          <w:szCs w:val="24"/>
        </w:rPr>
        <w:t>woh-liges</w:t>
      </w:r>
      <w:proofErr w:type="spellEnd"/>
      <w:r>
        <w:rPr>
          <w:rFonts w:ascii="Times New Roman" w:hAnsi="Times New Roman" w:cs="Times New Roman"/>
          <w:sz w:val="24"/>
          <w:szCs w:val="24"/>
        </w:rPr>
        <w:t>, verbindendes Gefühlt verbreiten, wenn ich mich auf dich verlassen konnte, als es für mich total drauf ankam. Ich konnte mich nicht mehr drum kümmern, du hattest mir einmal dein Wort gegeben – und dann stand ich da in meiner Ohnmacht, bis ich dein Auto kommen sah! Auf den ist einfach Verlass! Ein Glück! Es kann das Herz so stark machen und die Verbundenheit und das Vertrauen immens wachsen lassen, wenn sich einer auf den anderen einfach verlassen kann!</w:t>
      </w:r>
    </w:p>
    <w:p w14:paraId="7C74486B" w14:textId="5136976C" w:rsidR="003F66B3" w:rsidRDefault="003F66B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Ihr Lieben, wir begehen heute den 4. Advent. Das Kirchenjahr ist so aufgebaut, dass in die vierte Adventswoche hinein das Christfest fällt. In der Woche des 4. Advents kommt Gott selbst auf die Erde in seinem Sohn Jesus Christus. Da ist es nicht ein Mensch, ein guter Freund oder ein Geschwister oder der Ehe-partner, der zu seinem Wort steht. Da ist es Gott selbst, der sein Versprechen einlöst und verlässlich erscheint, wo man ihn am meisten braucht. Jesus Christus, das Kind in der Krippe, ist die Antwort, das große JA Gottes auf alle </w:t>
      </w:r>
      <w:r w:rsidR="003559F0">
        <w:rPr>
          <w:rFonts w:ascii="Times New Roman" w:hAnsi="Times New Roman" w:cs="Times New Roman"/>
          <w:sz w:val="24"/>
          <w:szCs w:val="24"/>
        </w:rPr>
        <w:t xml:space="preserve">seine </w:t>
      </w:r>
      <w:r>
        <w:rPr>
          <w:rFonts w:ascii="Times New Roman" w:hAnsi="Times New Roman" w:cs="Times New Roman"/>
          <w:sz w:val="24"/>
          <w:szCs w:val="24"/>
        </w:rPr>
        <w:t>Verheißungen</w:t>
      </w:r>
      <w:r w:rsidR="003559F0">
        <w:rPr>
          <w:rFonts w:ascii="Times New Roman" w:hAnsi="Times New Roman" w:cs="Times New Roman"/>
          <w:sz w:val="24"/>
          <w:szCs w:val="24"/>
        </w:rPr>
        <w:t>. Gott erfüllt seine Versprechen. Auf sein Wort kannst du dich felsenfest verlassen. Diese Botschaft wird uns heute groß gemacht, lieb und wert. So wie Gott damals die Worte der Pro-</w:t>
      </w:r>
      <w:proofErr w:type="spellStart"/>
      <w:r w:rsidR="003559F0">
        <w:rPr>
          <w:rFonts w:ascii="Times New Roman" w:hAnsi="Times New Roman" w:cs="Times New Roman"/>
          <w:sz w:val="24"/>
          <w:szCs w:val="24"/>
        </w:rPr>
        <w:t>pheten</w:t>
      </w:r>
      <w:proofErr w:type="spellEnd"/>
      <w:r w:rsidR="003559F0">
        <w:rPr>
          <w:rFonts w:ascii="Times New Roman" w:hAnsi="Times New Roman" w:cs="Times New Roman"/>
          <w:sz w:val="24"/>
          <w:szCs w:val="24"/>
        </w:rPr>
        <w:t xml:space="preserve"> treu erfüllt hat, so wird er auch in deinem Leben heute zu seinem Wort stehen.</w:t>
      </w:r>
    </w:p>
    <w:p w14:paraId="365BD83C" w14:textId="20FAD023" w:rsidR="003559F0" w:rsidRDefault="003559F0" w:rsidP="008D17DF">
      <w:pPr>
        <w:spacing w:after="120"/>
        <w:jc w:val="both"/>
        <w:rPr>
          <w:rFonts w:ascii="Times New Roman" w:hAnsi="Times New Roman" w:cs="Times New Roman"/>
          <w:sz w:val="24"/>
          <w:szCs w:val="24"/>
        </w:rPr>
      </w:pPr>
      <w:r>
        <w:rPr>
          <w:rFonts w:ascii="Times New Roman" w:hAnsi="Times New Roman" w:cs="Times New Roman"/>
          <w:sz w:val="24"/>
          <w:szCs w:val="24"/>
        </w:rPr>
        <w:t>Zu dieser Botschaft hinführen soll uns der Apostel Paulus mit einer kleinen Episode aus seiner Missionsarbeit im 2. Korinther-brief. Paulus hatte die Gemeinde in Korinth selbst gegründet und damals auch eine ganze Weile in Korinth gelebt. Nachdem er die Stadt verlassen hatte, gab es in der Gemeinde aus mehreren Gründen zum Teil erhebliche Unruhe. Man kann es auch positiv ausdrücken: In dieser großen Gemeinde war ganz schön was los. Es gab aber reichlich Auseinandersetzungen und verschiedene Gruppierungen.</w:t>
      </w:r>
    </w:p>
    <w:p w14:paraId="510F8483" w14:textId="15DB70C8" w:rsidR="003559F0" w:rsidRDefault="003559F0"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Paulus hatte davon gehört und angekündigt, bald zurück nach Korinth zu kommen, um die Gemeinde wieder </w:t>
      </w:r>
      <w:proofErr w:type="spellStart"/>
      <w:r>
        <w:rPr>
          <w:rFonts w:ascii="Times New Roman" w:hAnsi="Times New Roman" w:cs="Times New Roman"/>
          <w:sz w:val="24"/>
          <w:szCs w:val="24"/>
        </w:rPr>
        <w:t>zusammenzufüh-ren</w:t>
      </w:r>
      <w:proofErr w:type="spellEnd"/>
      <w:r>
        <w:rPr>
          <w:rFonts w:ascii="Times New Roman" w:hAnsi="Times New Roman" w:cs="Times New Roman"/>
          <w:sz w:val="24"/>
          <w:szCs w:val="24"/>
        </w:rPr>
        <w:t>. Da war Leitung vonnöten. Paulus hatte es versprochen. Aber dann ist es anders gekommen. Seine Reisepläne wurden durch-kreuzt. Er hat es sich nicht einfach mal anders überlegt, es gab schon gewichtige Gründe. Paulus war gefangen genommen und inhaftiert worden. Als er seinen Brief schreibt, ist er wohl wie-der frei, aber er berichtet von erheblichen Schwierigkeiten.</w:t>
      </w:r>
    </w:p>
    <w:p w14:paraId="1E825EE8" w14:textId="1DA34395" w:rsidR="00BA6AC3" w:rsidRDefault="00BA6AC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Natürlich muss man den Paulus verstehen, so etwas kann </w:t>
      </w:r>
      <w:proofErr w:type="spellStart"/>
      <w:r>
        <w:rPr>
          <w:rFonts w:ascii="Times New Roman" w:hAnsi="Times New Roman" w:cs="Times New Roman"/>
          <w:sz w:val="24"/>
          <w:szCs w:val="24"/>
        </w:rPr>
        <w:t>passie-ren</w:t>
      </w:r>
      <w:proofErr w:type="spellEnd"/>
      <w:r>
        <w:rPr>
          <w:rFonts w:ascii="Times New Roman" w:hAnsi="Times New Roman" w:cs="Times New Roman"/>
          <w:sz w:val="24"/>
          <w:szCs w:val="24"/>
        </w:rPr>
        <w:t>, dass die Dinge sich anders entwickeln. Aber doof ist schon. Wir machen da ja im Moment durch Corona reichlich Erfahrung mit, wenn wir ständig Pläne wieder über den Haufen werfen müssen, weil die Verordnungen sich ändern und vieles nicht mehr möglich ist. Wir können es ja nicht ändern und es ist auch zu verstehen, warum das so sein muss. Aber doof ist es schon.</w:t>
      </w:r>
    </w:p>
    <w:p w14:paraId="4ACEAFBA" w14:textId="6077BC7A" w:rsidR="00BA6AC3" w:rsidRDefault="003559F0" w:rsidP="008D17DF">
      <w:pPr>
        <w:spacing w:after="120"/>
        <w:jc w:val="both"/>
        <w:rPr>
          <w:rFonts w:ascii="Times New Roman" w:hAnsi="Times New Roman" w:cs="Times New Roman"/>
          <w:sz w:val="24"/>
          <w:szCs w:val="24"/>
        </w:rPr>
      </w:pPr>
      <w:r>
        <w:rPr>
          <w:rFonts w:ascii="Times New Roman" w:hAnsi="Times New Roman" w:cs="Times New Roman"/>
          <w:sz w:val="24"/>
          <w:szCs w:val="24"/>
        </w:rPr>
        <w:t>In Korinth scheint aber das Verständnis der Gemeinde</w:t>
      </w:r>
      <w:r w:rsidR="00BA6AC3">
        <w:rPr>
          <w:rFonts w:ascii="Times New Roman" w:hAnsi="Times New Roman" w:cs="Times New Roman"/>
          <w:sz w:val="24"/>
          <w:szCs w:val="24"/>
        </w:rPr>
        <w:t xml:space="preserve"> für </w:t>
      </w:r>
      <w:r w:rsidR="00681817">
        <w:rPr>
          <w:rFonts w:ascii="Times New Roman" w:hAnsi="Times New Roman" w:cs="Times New Roman"/>
          <w:sz w:val="24"/>
          <w:szCs w:val="24"/>
        </w:rPr>
        <w:t>sein</w:t>
      </w:r>
      <w:r w:rsidR="00BA6AC3">
        <w:rPr>
          <w:rFonts w:ascii="Times New Roman" w:hAnsi="Times New Roman" w:cs="Times New Roman"/>
          <w:sz w:val="24"/>
          <w:szCs w:val="24"/>
        </w:rPr>
        <w:t xml:space="preserve"> Ausbleiben nicht so groß gewesen zu sein. Viele Gemeinde</w:t>
      </w:r>
      <w:r w:rsidR="00681817">
        <w:rPr>
          <w:rFonts w:ascii="Times New Roman" w:hAnsi="Times New Roman" w:cs="Times New Roman"/>
          <w:sz w:val="24"/>
          <w:szCs w:val="24"/>
        </w:rPr>
        <w:t>-</w:t>
      </w:r>
      <w:r w:rsidR="00BA6AC3">
        <w:rPr>
          <w:rFonts w:ascii="Times New Roman" w:hAnsi="Times New Roman" w:cs="Times New Roman"/>
          <w:sz w:val="24"/>
          <w:szCs w:val="24"/>
        </w:rPr>
        <w:t>glieder waren richtig enttäuscht und getroffen. Manche haben ihm auch vorgeworfen, dass er sich drücken würde. Paulus hat nicht zu seinem Wort gestanden.</w:t>
      </w:r>
    </w:p>
    <w:p w14:paraId="186975D5" w14:textId="6C57CCF3" w:rsidR="00BA6AC3" w:rsidRDefault="00BA6AC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wird es ganz schwierig: In der Gemeinde halten einige Paulus damit auch für insgesamt unglaubwürdig. Wer zu seinem Wort nicht steht, der kann uns ja auch sonst irgendwas erzählen. Auf einmal geht es nicht mehr nur um die Person Paulus und seine </w:t>
      </w:r>
      <w:r w:rsidR="00681817">
        <w:rPr>
          <w:rFonts w:ascii="Times New Roman" w:hAnsi="Times New Roman" w:cs="Times New Roman"/>
          <w:sz w:val="24"/>
          <w:szCs w:val="24"/>
        </w:rPr>
        <w:t>Zuverlässigkeit</w:t>
      </w:r>
      <w:r>
        <w:rPr>
          <w:rFonts w:ascii="Times New Roman" w:hAnsi="Times New Roman" w:cs="Times New Roman"/>
          <w:sz w:val="24"/>
          <w:szCs w:val="24"/>
        </w:rPr>
        <w:t xml:space="preserve">, sondern auch um </w:t>
      </w:r>
      <w:r w:rsidR="00681817">
        <w:rPr>
          <w:rFonts w:ascii="Times New Roman" w:hAnsi="Times New Roman" w:cs="Times New Roman"/>
          <w:sz w:val="24"/>
          <w:szCs w:val="24"/>
        </w:rPr>
        <w:t xml:space="preserve">die </w:t>
      </w:r>
      <w:r w:rsidR="00681817">
        <w:rPr>
          <w:rFonts w:ascii="Times New Roman" w:hAnsi="Times New Roman" w:cs="Times New Roman"/>
          <w:sz w:val="24"/>
          <w:szCs w:val="24"/>
        </w:rPr>
        <w:t>Glaubwürdigkeit</w:t>
      </w:r>
      <w:r w:rsidR="00681817">
        <w:rPr>
          <w:rFonts w:ascii="Times New Roman" w:hAnsi="Times New Roman" w:cs="Times New Roman"/>
          <w:sz w:val="24"/>
          <w:szCs w:val="24"/>
        </w:rPr>
        <w:t xml:space="preserve"> </w:t>
      </w:r>
      <w:r>
        <w:rPr>
          <w:rFonts w:ascii="Times New Roman" w:hAnsi="Times New Roman" w:cs="Times New Roman"/>
          <w:sz w:val="24"/>
          <w:szCs w:val="24"/>
        </w:rPr>
        <w:t>seine</w:t>
      </w:r>
      <w:r w:rsidR="00681817">
        <w:rPr>
          <w:rFonts w:ascii="Times New Roman" w:hAnsi="Times New Roman" w:cs="Times New Roman"/>
          <w:sz w:val="24"/>
          <w:szCs w:val="24"/>
        </w:rPr>
        <w:t>r</w:t>
      </w:r>
      <w:r>
        <w:rPr>
          <w:rFonts w:ascii="Times New Roman" w:hAnsi="Times New Roman" w:cs="Times New Roman"/>
          <w:sz w:val="24"/>
          <w:szCs w:val="24"/>
        </w:rPr>
        <w:t xml:space="preserve"> Botschaft. Um das Evangelium.</w:t>
      </w:r>
    </w:p>
    <w:p w14:paraId="30164F75" w14:textId="450802F0" w:rsidR="00BA6AC3" w:rsidRDefault="00BA6AC3" w:rsidP="008D17DF">
      <w:pPr>
        <w:spacing w:after="120"/>
        <w:jc w:val="both"/>
        <w:rPr>
          <w:rFonts w:ascii="Times New Roman" w:hAnsi="Times New Roman" w:cs="Times New Roman"/>
          <w:sz w:val="24"/>
          <w:szCs w:val="24"/>
        </w:rPr>
      </w:pPr>
      <w:r>
        <w:rPr>
          <w:rFonts w:ascii="Times New Roman" w:hAnsi="Times New Roman" w:cs="Times New Roman"/>
          <w:sz w:val="24"/>
          <w:szCs w:val="24"/>
        </w:rPr>
        <w:t>Paulus bekommt in Korinth dasselbe Problem, was die Kirche häufig bekommt: Wenn sie durch Missstände oder auch durch einzelne Personen unglaubwürdig geworden, dann verliert auch ihre Botschaft an Kraft. Paulus muss um die Glaubwürdigkeit des Evangeliums kämpfen.</w:t>
      </w:r>
    </w:p>
    <w:p w14:paraId="5F65821C" w14:textId="0895B287" w:rsidR="00BA6AC3" w:rsidRDefault="00BA6AC3" w:rsidP="00BA6AC3">
      <w:pPr>
        <w:spacing w:after="0"/>
        <w:jc w:val="both"/>
        <w:rPr>
          <w:rFonts w:ascii="Times New Roman" w:hAnsi="Times New Roman" w:cs="Times New Roman"/>
          <w:sz w:val="24"/>
          <w:szCs w:val="24"/>
        </w:rPr>
      </w:pPr>
      <w:r w:rsidRPr="00BA6AC3">
        <w:rPr>
          <w:rFonts w:ascii="AR CENA" w:hAnsi="AR CENA" w:cs="Times New Roman"/>
          <w:sz w:val="24"/>
          <w:szCs w:val="24"/>
        </w:rPr>
        <w:t>„Bei der Treue Gottes“</w:t>
      </w:r>
      <w:r>
        <w:rPr>
          <w:rFonts w:ascii="Times New Roman" w:hAnsi="Times New Roman" w:cs="Times New Roman"/>
          <w:sz w:val="24"/>
          <w:szCs w:val="24"/>
        </w:rPr>
        <w:t>, so fängt Paulus seinen Abschnitt an.</w:t>
      </w:r>
    </w:p>
    <w:p w14:paraId="71EE95BE" w14:textId="07F55B6B" w:rsidR="00BA6AC3" w:rsidRDefault="00BA6AC3" w:rsidP="008D17DF">
      <w:pPr>
        <w:spacing w:after="120"/>
        <w:jc w:val="both"/>
        <w:rPr>
          <w:rFonts w:ascii="Times New Roman" w:hAnsi="Times New Roman" w:cs="Times New Roman"/>
          <w:sz w:val="24"/>
          <w:szCs w:val="24"/>
        </w:rPr>
      </w:pPr>
      <w:r>
        <w:rPr>
          <w:rFonts w:ascii="Times New Roman" w:hAnsi="Times New Roman" w:cs="Times New Roman"/>
          <w:sz w:val="24"/>
          <w:szCs w:val="24"/>
        </w:rPr>
        <w:t>´Liebe Korinther, bitte! Vielleicht seid ihr von mir enttäuscht, meinetwegen. Vielleicht konnte ich mein Wort halten, bitte.</w:t>
      </w:r>
      <w:r w:rsidR="007E313F">
        <w:rPr>
          <w:rFonts w:ascii="Times New Roman" w:hAnsi="Times New Roman" w:cs="Times New Roman"/>
          <w:sz w:val="24"/>
          <w:szCs w:val="24"/>
        </w:rPr>
        <w:t xml:space="preserve"> Aber </w:t>
      </w:r>
      <w:r w:rsidR="007E313F" w:rsidRPr="007E313F">
        <w:rPr>
          <w:rFonts w:ascii="AR CENA" w:hAnsi="AR CENA" w:cs="Times New Roman"/>
          <w:sz w:val="24"/>
          <w:szCs w:val="24"/>
        </w:rPr>
        <w:t>„der Sohn Gottes, Jesus Christus, der ist nicht Ja und Nein, sondern es ist das Ja Gottes in ihm.“</w:t>
      </w:r>
      <w:r w:rsidR="007E313F">
        <w:rPr>
          <w:rFonts w:ascii="Times New Roman" w:hAnsi="Times New Roman" w:cs="Times New Roman"/>
          <w:sz w:val="24"/>
          <w:szCs w:val="24"/>
        </w:rPr>
        <w:t xml:space="preserve">` Bitte haltet mit mir fest: Jesus Christus ist Treue Gottes in Person. Jesus ist das Gesicht der Zuverlässigkeit Gottes und der Glaubwürdigkeit seines </w:t>
      </w:r>
      <w:proofErr w:type="gramStart"/>
      <w:r w:rsidR="007E313F">
        <w:rPr>
          <w:rFonts w:ascii="Times New Roman" w:hAnsi="Times New Roman" w:cs="Times New Roman"/>
          <w:sz w:val="24"/>
          <w:szCs w:val="24"/>
        </w:rPr>
        <w:t>Wortes.`</w:t>
      </w:r>
      <w:proofErr w:type="gramEnd"/>
    </w:p>
    <w:p w14:paraId="69A72388" w14:textId="191E9F27" w:rsidR="007E313F" w:rsidRDefault="007E313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Manchmal sind </w:t>
      </w:r>
      <w:r w:rsidR="00A47E7D">
        <w:rPr>
          <w:rFonts w:ascii="Times New Roman" w:hAnsi="Times New Roman" w:cs="Times New Roman"/>
          <w:sz w:val="24"/>
          <w:szCs w:val="24"/>
        </w:rPr>
        <w:t xml:space="preserve">ja auch </w:t>
      </w:r>
      <w:r w:rsidRPr="00A47E7D">
        <w:rPr>
          <w:rFonts w:ascii="Times New Roman" w:hAnsi="Times New Roman" w:cs="Times New Roman"/>
          <w:i/>
          <w:iCs/>
          <w:sz w:val="24"/>
          <w:szCs w:val="24"/>
        </w:rPr>
        <w:t>wir</w:t>
      </w:r>
      <w:r>
        <w:rPr>
          <w:rFonts w:ascii="Times New Roman" w:hAnsi="Times New Roman" w:cs="Times New Roman"/>
          <w:sz w:val="24"/>
          <w:szCs w:val="24"/>
        </w:rPr>
        <w:t xml:space="preserve"> heute von der Kirche enttäuscht, weil vieles in ihr nicht so gut funktioniert. Sie müsste oft dichter bei den Leuten sein oder klarer in ihren Aussagen oder nicht so </w:t>
      </w:r>
      <w:proofErr w:type="spellStart"/>
      <w:r>
        <w:rPr>
          <w:rFonts w:ascii="Times New Roman" w:hAnsi="Times New Roman" w:cs="Times New Roman"/>
          <w:sz w:val="24"/>
          <w:szCs w:val="24"/>
        </w:rPr>
        <w:t>kom-pliziert</w:t>
      </w:r>
      <w:proofErr w:type="spellEnd"/>
      <w:r>
        <w:rPr>
          <w:rFonts w:ascii="Times New Roman" w:hAnsi="Times New Roman" w:cs="Times New Roman"/>
          <w:sz w:val="24"/>
          <w:szCs w:val="24"/>
        </w:rPr>
        <w:t xml:space="preserve">. Oder ihre Wortführer sind selbst so schwierige </w:t>
      </w:r>
      <w:proofErr w:type="spellStart"/>
      <w:r>
        <w:rPr>
          <w:rFonts w:ascii="Times New Roman" w:hAnsi="Times New Roman" w:cs="Times New Roman"/>
          <w:sz w:val="24"/>
          <w:szCs w:val="24"/>
        </w:rPr>
        <w:t>Charak-tere</w:t>
      </w:r>
      <w:proofErr w:type="spellEnd"/>
      <w:r>
        <w:rPr>
          <w:rFonts w:ascii="Times New Roman" w:hAnsi="Times New Roman" w:cs="Times New Roman"/>
          <w:sz w:val="24"/>
          <w:szCs w:val="24"/>
        </w:rPr>
        <w:t xml:space="preserve">, die nicht das </w:t>
      </w:r>
      <w:proofErr w:type="spellStart"/>
      <w:r>
        <w:rPr>
          <w:rFonts w:ascii="Times New Roman" w:hAnsi="Times New Roman" w:cs="Times New Roman"/>
          <w:sz w:val="24"/>
          <w:szCs w:val="24"/>
        </w:rPr>
        <w:t>leben</w:t>
      </w:r>
      <w:proofErr w:type="spellEnd"/>
      <w:r>
        <w:rPr>
          <w:rFonts w:ascii="Times New Roman" w:hAnsi="Times New Roman" w:cs="Times New Roman"/>
          <w:sz w:val="24"/>
          <w:szCs w:val="24"/>
        </w:rPr>
        <w:t xml:space="preserve">, was sie salbungsvoll von sich geben. Kirche ist oft nicht so überzeugend, wie wir es uns wünschen. </w:t>
      </w:r>
    </w:p>
    <w:p w14:paraId="139648B8" w14:textId="77777777" w:rsidR="00342181" w:rsidRDefault="007E313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das Christfest, auf das wir nun zugehen, ist ein Bekenntnis: Die Botschaft selbst, Jesus Christus, der ist überzeugend. Er ist nichts anderes als Gottes JA. Er ist die Antwort, die Erfüllung, die Bestätigung aller Verheißungen Gottes. Christus ist auch der Erweis, dass Gott zu seinem Wort steht. </w:t>
      </w:r>
      <w:r w:rsidR="00342181">
        <w:rPr>
          <w:rFonts w:ascii="Times New Roman" w:hAnsi="Times New Roman" w:cs="Times New Roman"/>
          <w:sz w:val="24"/>
          <w:szCs w:val="24"/>
        </w:rPr>
        <w:t>Das Kommen Gottes in unsere Welt bezeugt, dass seine Worte wahr sind und du dich auf sein Wort verlassen kannst, gerade in den dunklen Stunden, wo du selbst ganz ohnmächtig bist. Das Kommen Gottes in unsere Welt ist zugleich auch ein großes JA Gottes zu uns Menschen. Jesus erfüllt nicht nur die Verheißungen Gottes, er wendet sich uns auch zu, nimmt uns an, wie wir sind. Wird wie wir: Mensch.</w:t>
      </w:r>
    </w:p>
    <w:p w14:paraId="5FB373B3" w14:textId="69A45C26" w:rsidR="00A9004B" w:rsidRDefault="0034218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Wo Jesus Christus ist, da hast du guten Grund, auf Gott und sein Wort zu vertrauen und dich auf deinen Gott zu freuen. Er hat sein JA zu dir gesagt. </w:t>
      </w:r>
      <w:r w:rsidR="008D17DF">
        <w:rPr>
          <w:rFonts w:ascii="Times New Roman" w:hAnsi="Times New Roman" w:cs="Times New Roman"/>
          <w:sz w:val="24"/>
          <w:szCs w:val="24"/>
        </w:rPr>
        <w:t>Amen.</w:t>
      </w:r>
    </w:p>
    <w:p w14:paraId="4BFC9A04" w14:textId="6170183C" w:rsidR="00831A0D" w:rsidRDefault="008D17DF" w:rsidP="00342181">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34AD5855"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01"/>
    <w:rsid w:val="0009305F"/>
    <w:rsid w:val="001C680D"/>
    <w:rsid w:val="00232A6F"/>
    <w:rsid w:val="00342181"/>
    <w:rsid w:val="003559F0"/>
    <w:rsid w:val="003F66B3"/>
    <w:rsid w:val="00401363"/>
    <w:rsid w:val="005A57AF"/>
    <w:rsid w:val="005A753A"/>
    <w:rsid w:val="00681817"/>
    <w:rsid w:val="006F4FDA"/>
    <w:rsid w:val="007E313F"/>
    <w:rsid w:val="00831A0D"/>
    <w:rsid w:val="00873ECA"/>
    <w:rsid w:val="008D17DF"/>
    <w:rsid w:val="009E030D"/>
    <w:rsid w:val="00A47E7D"/>
    <w:rsid w:val="00A9004B"/>
    <w:rsid w:val="00BA6AC3"/>
    <w:rsid w:val="00CD0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5CF9"/>
  <w15:chartTrackingRefBased/>
  <w15:docId w15:val="{9CCDF0CC-B9B6-451B-AF6C-F07CBFC8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952</Words>
  <Characters>6000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2020-12-16T14:43:00Z</dcterms:created>
  <dcterms:modified xsi:type="dcterms:W3CDTF">2020-12-17T13:51:00Z</dcterms:modified>
</cp:coreProperties>
</file>